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52"/>
        <w:tblW w:w="5000" w:type="pct"/>
        <w:tblLook w:val="01E0" w:firstRow="1" w:lastRow="1" w:firstColumn="1" w:lastColumn="1" w:noHBand="0" w:noVBand="0"/>
      </w:tblPr>
      <w:tblGrid>
        <w:gridCol w:w="4220"/>
        <w:gridCol w:w="1468"/>
        <w:gridCol w:w="4167"/>
      </w:tblGrid>
      <w:tr w:rsidR="00474E61" w:rsidRPr="00EF1A85" w14:paraId="21FE4DB4" w14:textId="77777777" w:rsidTr="003A0BD3">
        <w:trPr>
          <w:trHeight w:val="841"/>
        </w:trPr>
        <w:tc>
          <w:tcPr>
            <w:tcW w:w="2141" w:type="pct"/>
          </w:tcPr>
          <w:p w14:paraId="691D267D" w14:textId="77777777" w:rsidR="00474E61" w:rsidRPr="00EF1A85" w:rsidRDefault="00474E61" w:rsidP="003A0BD3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 w:rsidRPr="00EF1A85">
              <w:rPr>
                <w:b/>
                <w:noProof/>
                <w:color w:val="000000"/>
                <w:sz w:val="20"/>
              </w:rPr>
              <w:drawing>
                <wp:anchor distT="0" distB="0" distL="114300" distR="114300" simplePos="0" relativeHeight="251659264" behindDoc="1" locked="1" layoutInCell="0" allowOverlap="0" wp14:anchorId="66A7FAB1" wp14:editId="554946BE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E5A8B90" w14:textId="77777777" w:rsidR="00474E61" w:rsidRPr="00EF1A85" w:rsidRDefault="00474E61" w:rsidP="003A0BD3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14:paraId="12A8DA59" w14:textId="77777777" w:rsidR="00474E61" w:rsidRPr="00EF1A85" w:rsidRDefault="00474E61" w:rsidP="003A0BD3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 w:rsidRPr="00EF1A85">
              <w:rPr>
                <w:b/>
                <w:color w:val="000000"/>
                <w:lang w:val="be-BY"/>
              </w:rPr>
              <w:t>САВЕТ МІНІСТРАЎ</w:t>
            </w:r>
          </w:p>
          <w:p w14:paraId="72CD434C" w14:textId="77777777" w:rsidR="00474E61" w:rsidRPr="00EF1A85" w:rsidRDefault="00474E61" w:rsidP="003A0BD3">
            <w:pPr>
              <w:ind w:firstLine="0"/>
              <w:jc w:val="right"/>
              <w:rPr>
                <w:b/>
                <w:color w:val="000000"/>
                <w:lang w:val="be-BY"/>
              </w:rPr>
            </w:pPr>
            <w:r w:rsidRPr="00EF1A85">
              <w:rPr>
                <w:b/>
                <w:color w:val="000000"/>
                <w:lang w:val="be-BY"/>
              </w:rPr>
              <w:t>РЭСПУБЛІКІ БЕЛАРУСЬ</w:t>
            </w:r>
          </w:p>
          <w:p w14:paraId="479BB8F0" w14:textId="77777777" w:rsidR="00474E61" w:rsidRPr="00EF1A85" w:rsidRDefault="00474E61" w:rsidP="003A0BD3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745" w:type="pct"/>
          </w:tcPr>
          <w:p w14:paraId="3C12B29E" w14:textId="77777777" w:rsidR="00474E61" w:rsidRPr="00EF1A85" w:rsidRDefault="00474E61" w:rsidP="003A0BD3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2114" w:type="pct"/>
          </w:tcPr>
          <w:p w14:paraId="345B32AA" w14:textId="77777777" w:rsidR="00474E61" w:rsidRPr="00EF1A85" w:rsidRDefault="00474E61" w:rsidP="003A0BD3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14:paraId="29B36060" w14:textId="77777777" w:rsidR="00474E61" w:rsidRPr="00EF1A85" w:rsidRDefault="00474E61" w:rsidP="003A0BD3">
            <w:pPr>
              <w:ind w:firstLine="0"/>
              <w:jc w:val="center"/>
              <w:rPr>
                <w:b/>
                <w:color w:val="000000"/>
              </w:rPr>
            </w:pPr>
          </w:p>
          <w:p w14:paraId="61851AB0" w14:textId="77777777" w:rsidR="00474E61" w:rsidRPr="00EF1A85" w:rsidRDefault="00474E61" w:rsidP="003A0BD3">
            <w:pPr>
              <w:ind w:firstLine="0"/>
              <w:jc w:val="center"/>
              <w:rPr>
                <w:b/>
                <w:color w:val="000000"/>
              </w:rPr>
            </w:pPr>
            <w:r w:rsidRPr="00EF1A85">
              <w:rPr>
                <w:b/>
                <w:color w:val="000000"/>
              </w:rPr>
              <w:t>СОВЕТ МИНИСТРОВ</w:t>
            </w:r>
          </w:p>
          <w:p w14:paraId="4A5DCDA5" w14:textId="77777777" w:rsidR="00474E61" w:rsidRPr="00EF1A85" w:rsidRDefault="00474E61" w:rsidP="003A0BD3">
            <w:pPr>
              <w:ind w:firstLine="0"/>
              <w:rPr>
                <w:b/>
                <w:color w:val="000000"/>
              </w:rPr>
            </w:pPr>
            <w:r w:rsidRPr="00EF1A85">
              <w:rPr>
                <w:b/>
                <w:color w:val="000000"/>
              </w:rPr>
              <w:t>РЕСПУБЛИКИ БЕЛАРУСЬ</w:t>
            </w:r>
          </w:p>
          <w:p w14:paraId="0BA70883" w14:textId="77777777" w:rsidR="00474E61" w:rsidRPr="00EF1A85" w:rsidRDefault="00474E61" w:rsidP="003A0BD3">
            <w:pPr>
              <w:ind w:firstLine="0"/>
              <w:jc w:val="center"/>
              <w:rPr>
                <w:b/>
                <w:color w:val="000000"/>
              </w:rPr>
            </w:pPr>
          </w:p>
        </w:tc>
      </w:tr>
      <w:tr w:rsidR="00474E61" w:rsidRPr="00EF1A85" w14:paraId="11187133" w14:textId="77777777" w:rsidTr="003A0BD3">
        <w:trPr>
          <w:trHeight w:val="720"/>
        </w:trPr>
        <w:tc>
          <w:tcPr>
            <w:tcW w:w="2141" w:type="pct"/>
            <w:vAlign w:val="center"/>
          </w:tcPr>
          <w:p w14:paraId="33F7AA23" w14:textId="77777777" w:rsidR="00474E61" w:rsidRPr="00EF1A85" w:rsidRDefault="00474E61" w:rsidP="003A0BD3">
            <w:pPr>
              <w:ind w:firstLine="0"/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14:paraId="3F46DFF3" w14:textId="77777777" w:rsidR="00474E61" w:rsidRPr="00EF1A85" w:rsidRDefault="00474E61" w:rsidP="003A0BD3">
            <w:pPr>
              <w:ind w:firstLine="0"/>
              <w:jc w:val="center"/>
              <w:rPr>
                <w:b/>
                <w:color w:val="000000"/>
                <w:spacing w:val="40"/>
                <w:sz w:val="28"/>
                <w:szCs w:val="28"/>
              </w:rPr>
            </w:pPr>
            <w:r w:rsidRPr="00EF1A85">
              <w:rPr>
                <w:color w:val="000000"/>
                <w:spacing w:val="40"/>
                <w:sz w:val="28"/>
                <w:szCs w:val="28"/>
              </w:rPr>
              <w:t xml:space="preserve">     </w:t>
            </w:r>
            <w:r w:rsidRPr="00EF1A85"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745" w:type="pct"/>
            <w:vAlign w:val="center"/>
          </w:tcPr>
          <w:p w14:paraId="1D0A41F3" w14:textId="77777777" w:rsidR="00474E61" w:rsidRPr="00EF1A85" w:rsidRDefault="00474E61" w:rsidP="003A0BD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tcBorders>
              <w:left w:val="nil"/>
            </w:tcBorders>
            <w:vAlign w:val="center"/>
          </w:tcPr>
          <w:p w14:paraId="2D90C47F" w14:textId="77777777" w:rsidR="00474E61" w:rsidRPr="00EF1A85" w:rsidRDefault="00474E61" w:rsidP="003A0BD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14:paraId="25CEFEFA" w14:textId="77777777" w:rsidR="00474E61" w:rsidRPr="00EF1A85" w:rsidRDefault="00474E61" w:rsidP="003A0BD3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A85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14:paraId="71BB63BA" w14:textId="77777777" w:rsidR="00474E61" w:rsidRPr="00EF1A85" w:rsidRDefault="00474E61" w:rsidP="00474E61">
      <w:pPr>
        <w:spacing w:line="280" w:lineRule="exact"/>
        <w:ind w:firstLine="0"/>
        <w:jc w:val="both"/>
        <w:rPr>
          <w:lang w:val="be-B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22"/>
        <w:gridCol w:w="390"/>
        <w:gridCol w:w="629"/>
        <w:gridCol w:w="254"/>
        <w:gridCol w:w="1393"/>
        <w:gridCol w:w="4167"/>
      </w:tblGrid>
      <w:tr w:rsidR="00474E61" w:rsidRPr="00EF1A85" w14:paraId="623511B9" w14:textId="77777777" w:rsidTr="003A0BD3">
        <w:tc>
          <w:tcPr>
            <w:tcW w:w="1533" w:type="pct"/>
            <w:tcBorders>
              <w:bottom w:val="single" w:sz="8" w:space="0" w:color="auto"/>
            </w:tcBorders>
          </w:tcPr>
          <w:p w14:paraId="3CEDCB3C" w14:textId="77777777" w:rsidR="00474E61" w:rsidRPr="00547A24" w:rsidRDefault="00474E61" w:rsidP="003A0BD3">
            <w:pPr>
              <w:spacing w:line="280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12 мая 2023 г.</w:t>
            </w:r>
          </w:p>
        </w:tc>
        <w:tc>
          <w:tcPr>
            <w:tcW w:w="198" w:type="pct"/>
            <w:vAlign w:val="bottom"/>
          </w:tcPr>
          <w:p w14:paraId="099A8F99" w14:textId="77777777" w:rsidR="00474E61" w:rsidRPr="00547A24" w:rsidRDefault="00474E61" w:rsidP="003A0BD3">
            <w:pPr>
              <w:spacing w:line="280" w:lineRule="exact"/>
              <w:ind w:left="-113" w:right="-113" w:firstLine="0"/>
              <w:jc w:val="both"/>
              <w:rPr>
                <w:color w:val="000000"/>
              </w:rPr>
            </w:pPr>
            <w:r w:rsidRPr="00547A24">
              <w:rPr>
                <w:color w:val="000000"/>
              </w:rPr>
              <w:t>№</w:t>
            </w:r>
          </w:p>
        </w:tc>
        <w:tc>
          <w:tcPr>
            <w:tcW w:w="448" w:type="pct"/>
            <w:gridSpan w:val="2"/>
            <w:tcBorders>
              <w:bottom w:val="single" w:sz="8" w:space="0" w:color="auto"/>
            </w:tcBorders>
          </w:tcPr>
          <w:p w14:paraId="0983890C" w14:textId="77777777" w:rsidR="00474E61" w:rsidRPr="00547A24" w:rsidRDefault="0044372B" w:rsidP="003A0BD3">
            <w:pPr>
              <w:spacing w:line="280" w:lineRule="exact"/>
              <w:ind w:left="-11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2821" w:type="pct"/>
            <w:gridSpan w:val="2"/>
          </w:tcPr>
          <w:p w14:paraId="162D4823" w14:textId="77777777" w:rsidR="00474E61" w:rsidRPr="00EF1A85" w:rsidRDefault="00474E61" w:rsidP="003A0BD3">
            <w:pPr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474E61" w:rsidRPr="00EF1A85" w14:paraId="78568CB3" w14:textId="77777777" w:rsidTr="003A0BD3">
        <w:tc>
          <w:tcPr>
            <w:tcW w:w="5000" w:type="pct"/>
            <w:gridSpan w:val="6"/>
          </w:tcPr>
          <w:p w14:paraId="28F5CA17" w14:textId="77777777" w:rsidR="00474E61" w:rsidRPr="00EF1A85" w:rsidRDefault="00474E61" w:rsidP="003A0BD3">
            <w:pPr>
              <w:ind w:left="2727" w:firstLine="0"/>
              <w:rPr>
                <w:color w:val="000000"/>
              </w:rPr>
            </w:pPr>
          </w:p>
        </w:tc>
      </w:tr>
      <w:tr w:rsidR="00474E61" w:rsidRPr="00EF1A85" w14:paraId="29DCFF78" w14:textId="77777777" w:rsidTr="003A0BD3">
        <w:tc>
          <w:tcPr>
            <w:tcW w:w="2050" w:type="pct"/>
            <w:gridSpan w:val="3"/>
          </w:tcPr>
          <w:p w14:paraId="2B609FA5" w14:textId="77777777" w:rsidR="00474E61" w:rsidRPr="00EF1A85" w:rsidRDefault="00474E61" w:rsidP="003A0BD3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EF1A85">
              <w:rPr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 w:rsidRPr="00EF1A85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EF1A85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EF1A85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14:paraId="34D95715" w14:textId="77777777" w:rsidR="00474E61" w:rsidRPr="00EF1A85" w:rsidRDefault="00474E61" w:rsidP="003A0BD3">
            <w:pPr>
              <w:spacing w:before="240"/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</w:tcPr>
          <w:p w14:paraId="10EE87D0" w14:textId="77777777" w:rsidR="00474E61" w:rsidRPr="00EF1A85" w:rsidRDefault="00474E61" w:rsidP="003A0BD3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EF1A85">
              <w:rPr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 w:rsidRPr="00EF1A85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EF1A85">
              <w:rPr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14:paraId="1E416E52" w14:textId="77777777" w:rsidR="00474E61" w:rsidRDefault="00474E61" w:rsidP="00474E61">
      <w:pPr>
        <w:spacing w:line="280" w:lineRule="exact"/>
        <w:ind w:firstLine="0"/>
      </w:pPr>
    </w:p>
    <w:p w14:paraId="4F31FD74" w14:textId="77777777" w:rsidR="00474E61" w:rsidRDefault="00474E61" w:rsidP="00474E61">
      <w:pPr>
        <w:spacing w:line="280" w:lineRule="exact"/>
        <w:ind w:firstLine="0"/>
      </w:pPr>
    </w:p>
    <w:p w14:paraId="4BD537C9" w14:textId="77777777" w:rsidR="000D0A1F" w:rsidRDefault="000D0A1F" w:rsidP="000D0A1F">
      <w:pPr>
        <w:spacing w:line="280" w:lineRule="exact"/>
        <w:ind w:firstLine="0"/>
        <w:jc w:val="both"/>
        <w:rPr>
          <w:lang w:val="be-BY"/>
        </w:rPr>
      </w:pPr>
    </w:p>
    <w:p w14:paraId="4DCA0265" w14:textId="77777777" w:rsidR="000D0A1F" w:rsidRDefault="000D0A1F" w:rsidP="000D0A1F">
      <w:pPr>
        <w:spacing w:line="280" w:lineRule="exact"/>
        <w:ind w:firstLine="0"/>
        <w:jc w:val="both"/>
        <w:rPr>
          <w:lang w:val="be-BY"/>
        </w:rPr>
      </w:pPr>
    </w:p>
    <w:p w14:paraId="59CAB781" w14:textId="77777777" w:rsidR="000D0A1F" w:rsidRDefault="00694A43" w:rsidP="00694A43">
      <w:pPr>
        <w:spacing w:line="280" w:lineRule="exact"/>
        <w:ind w:right="4677" w:firstLine="0"/>
        <w:jc w:val="both"/>
      </w:pPr>
      <w:r>
        <w:t>Об изменении постановления Совета Министров Республики Беларусь от 14 октября 2019 г. № 696</w:t>
      </w:r>
    </w:p>
    <w:p w14:paraId="50EEAF65" w14:textId="77777777" w:rsidR="000D0A1F" w:rsidRDefault="000D0A1F" w:rsidP="000D0A1F">
      <w:pPr>
        <w:spacing w:line="280" w:lineRule="exact"/>
        <w:jc w:val="both"/>
      </w:pPr>
    </w:p>
    <w:p w14:paraId="6FCBA63B" w14:textId="77777777" w:rsidR="000D0A1F" w:rsidRDefault="000D0A1F" w:rsidP="000D0A1F">
      <w:pPr>
        <w:spacing w:line="280" w:lineRule="exact"/>
        <w:jc w:val="both"/>
      </w:pPr>
    </w:p>
    <w:p w14:paraId="72B51EE4" w14:textId="77777777" w:rsidR="00694A43" w:rsidRDefault="00694A43" w:rsidP="00694A43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 xml:space="preserve">На основании </w:t>
      </w:r>
      <w:r w:rsidR="003A3764">
        <w:rPr>
          <w:szCs w:val="30"/>
        </w:rPr>
        <w:t xml:space="preserve">части третьей пункта 7 статьи 151 и </w:t>
      </w:r>
      <w:r>
        <w:rPr>
          <w:szCs w:val="30"/>
        </w:rPr>
        <w:t xml:space="preserve">пункта 5 </w:t>
      </w:r>
      <w:r w:rsidRPr="00257C8A">
        <w:rPr>
          <w:spacing w:val="-4"/>
          <w:szCs w:val="30"/>
        </w:rPr>
        <w:t>статьи</w:t>
      </w:r>
      <w:r w:rsidR="00257C8A" w:rsidRPr="00257C8A">
        <w:rPr>
          <w:spacing w:val="-4"/>
          <w:szCs w:val="30"/>
        </w:rPr>
        <w:t> </w:t>
      </w:r>
      <w:r w:rsidRPr="00257C8A">
        <w:rPr>
          <w:spacing w:val="-4"/>
          <w:szCs w:val="30"/>
        </w:rPr>
        <w:t>241 Кодекса Республики Беларусь об образовании Совет Министров</w:t>
      </w:r>
      <w:r>
        <w:rPr>
          <w:szCs w:val="30"/>
        </w:rPr>
        <w:t xml:space="preserve"> Республики Беларусь ПОСТАНОВЛЯЕТ:</w:t>
      </w:r>
    </w:p>
    <w:p w14:paraId="296EFB9A" w14:textId="77777777" w:rsidR="00694A43" w:rsidRDefault="00694A43" w:rsidP="00694A4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1. Внести в постановление Совета Министров Республики</w:t>
      </w:r>
      <w:r w:rsidR="00257C8A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Беларусь от 14 октября 2019 г. №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696 ”О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деятельности учреждения образования ”Национальный детский технопарк“ следующие изменения:</w:t>
      </w:r>
    </w:p>
    <w:p w14:paraId="21B716A4" w14:textId="77777777" w:rsidR="00694A43" w:rsidRDefault="00694A43" w:rsidP="00694A4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преамбулу изложить в следующей редакции:</w:t>
      </w:r>
    </w:p>
    <w:p w14:paraId="07EC674D" w14:textId="77777777" w:rsidR="00694A43" w:rsidRDefault="00694A43" w:rsidP="00694A43">
      <w:pPr>
        <w:autoSpaceDE w:val="0"/>
        <w:autoSpaceDN w:val="0"/>
        <w:adjustRightInd w:val="0"/>
        <w:ind w:firstLine="708"/>
        <w:jc w:val="both"/>
        <w:rPr>
          <w:szCs w:val="30"/>
          <w:lang w:eastAsia="en-US"/>
        </w:rPr>
      </w:pPr>
      <w:proofErr w:type="gramStart"/>
      <w:r>
        <w:rPr>
          <w:szCs w:val="30"/>
        </w:rPr>
        <w:t>”На</w:t>
      </w:r>
      <w:proofErr w:type="gramEnd"/>
      <w:r>
        <w:rPr>
          <w:szCs w:val="30"/>
        </w:rPr>
        <w:t xml:space="preserve"> основании пункта 5 статьи</w:t>
      </w:r>
      <w:r w:rsidR="00257C8A">
        <w:rPr>
          <w:szCs w:val="30"/>
        </w:rPr>
        <w:t> </w:t>
      </w:r>
      <w:r>
        <w:rPr>
          <w:szCs w:val="30"/>
        </w:rPr>
        <w:t>241 Кодекса Республики Беларусь об образовании</w:t>
      </w:r>
      <w:r w:rsidR="00847909">
        <w:rPr>
          <w:szCs w:val="30"/>
        </w:rPr>
        <w:t>,</w:t>
      </w:r>
      <w:r>
        <w:rPr>
          <w:szCs w:val="30"/>
        </w:rPr>
        <w:t xml:space="preserve"> абзац</w:t>
      </w:r>
      <w:r w:rsidR="003A3764">
        <w:rPr>
          <w:szCs w:val="30"/>
        </w:rPr>
        <w:t>е</w:t>
      </w:r>
      <w:r w:rsidR="00483265">
        <w:rPr>
          <w:szCs w:val="30"/>
        </w:rPr>
        <w:t>в</w:t>
      </w:r>
      <w:r>
        <w:rPr>
          <w:szCs w:val="30"/>
        </w:rPr>
        <w:t xml:space="preserve"> </w:t>
      </w:r>
      <w:r w:rsidRPr="00694A43">
        <w:rPr>
          <w:szCs w:val="30"/>
        </w:rPr>
        <w:t xml:space="preserve">четвертого </w:t>
      </w:r>
      <w:r w:rsidR="003A3764">
        <w:rPr>
          <w:szCs w:val="30"/>
        </w:rPr>
        <w:t xml:space="preserve">и пятого </w:t>
      </w:r>
      <w:r w:rsidRPr="00694A43">
        <w:rPr>
          <w:szCs w:val="30"/>
        </w:rPr>
        <w:t>подпункта 6.3 пункта 6</w:t>
      </w:r>
      <w:r>
        <w:rPr>
          <w:szCs w:val="30"/>
        </w:rPr>
        <w:t xml:space="preserve"> Указа Президента Республики Беларусь от 12 апреля 2019 г. № 145 ”О создании учреждения образования </w:t>
      </w:r>
      <w:r w:rsidRPr="00257C8A">
        <w:rPr>
          <w:spacing w:val="-4"/>
          <w:szCs w:val="30"/>
        </w:rPr>
        <w:t>”Национальный детский технопарк“ Совет Министров Республики Беларусь</w:t>
      </w:r>
      <w:r>
        <w:rPr>
          <w:szCs w:val="30"/>
        </w:rPr>
        <w:t xml:space="preserve"> ПОСТАНОВЛЯЕТ:“</w:t>
      </w:r>
      <w:r w:rsidR="00782299">
        <w:rPr>
          <w:szCs w:val="30"/>
        </w:rPr>
        <w:t>;</w:t>
      </w:r>
    </w:p>
    <w:p w14:paraId="1343A0A9" w14:textId="77777777" w:rsidR="00694A43" w:rsidRDefault="00694A43" w:rsidP="00694A43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>абзац второй пункта 1 исключить;</w:t>
      </w:r>
    </w:p>
    <w:p w14:paraId="247722E7" w14:textId="77777777" w:rsidR="00694A43" w:rsidRDefault="00694A43" w:rsidP="00694A43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>дополнить постановление пунктом 1</w:t>
      </w:r>
      <w:r>
        <w:rPr>
          <w:szCs w:val="30"/>
          <w:vertAlign w:val="superscript"/>
        </w:rPr>
        <w:t>1</w:t>
      </w:r>
      <w:r>
        <w:rPr>
          <w:szCs w:val="30"/>
        </w:rPr>
        <w:t xml:space="preserve"> следующего содержания:</w:t>
      </w:r>
    </w:p>
    <w:p w14:paraId="0982B18B" w14:textId="77777777" w:rsidR="00694A43" w:rsidRDefault="00694A43" w:rsidP="00694A43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>”1</w:t>
      </w:r>
      <w:r>
        <w:rPr>
          <w:szCs w:val="30"/>
          <w:vertAlign w:val="superscript"/>
        </w:rPr>
        <w:t>1</w:t>
      </w:r>
      <w:r>
        <w:rPr>
          <w:szCs w:val="30"/>
        </w:rPr>
        <w:t>.</w:t>
      </w:r>
      <w:r w:rsidR="00942AE2">
        <w:rPr>
          <w:szCs w:val="30"/>
        </w:rPr>
        <w:t> </w:t>
      </w:r>
      <w:r>
        <w:rPr>
          <w:szCs w:val="30"/>
        </w:rPr>
        <w:t xml:space="preserve">Создать </w:t>
      </w:r>
      <w:r w:rsidRPr="004C4C31">
        <w:rPr>
          <w:b/>
          <w:szCs w:val="30"/>
        </w:rPr>
        <w:t xml:space="preserve">наблюдательный совет учреждения </w:t>
      </w:r>
      <w:proofErr w:type="gramStart"/>
      <w:r w:rsidRPr="004C4C31">
        <w:rPr>
          <w:b/>
          <w:szCs w:val="30"/>
        </w:rPr>
        <w:t>образования ”Национальный</w:t>
      </w:r>
      <w:proofErr w:type="gramEnd"/>
      <w:r w:rsidRPr="004C4C31">
        <w:rPr>
          <w:b/>
          <w:szCs w:val="30"/>
        </w:rPr>
        <w:t xml:space="preserve"> детский технопарк“ в составе согласно приложению.“;</w:t>
      </w:r>
    </w:p>
    <w:p w14:paraId="75E1C8C1" w14:textId="77777777" w:rsidR="00694A43" w:rsidRDefault="00694A43" w:rsidP="00694A43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>дополнить постановление приложением (прилагается);</w:t>
      </w:r>
    </w:p>
    <w:p w14:paraId="71DF9B35" w14:textId="77777777" w:rsidR="00694A43" w:rsidRDefault="00694A43" w:rsidP="00694A43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в Положении о наблюдательном совете учреждения </w:t>
      </w:r>
      <w:proofErr w:type="gramStart"/>
      <w:r>
        <w:rPr>
          <w:szCs w:val="30"/>
        </w:rPr>
        <w:t>образования ”Национальный</w:t>
      </w:r>
      <w:proofErr w:type="gramEnd"/>
      <w:r>
        <w:rPr>
          <w:szCs w:val="30"/>
        </w:rPr>
        <w:t xml:space="preserve"> детский технопарк“, утвержденном этим постановлением:</w:t>
      </w:r>
    </w:p>
    <w:p w14:paraId="2A522D47" w14:textId="77777777" w:rsidR="00694A43" w:rsidRDefault="00694A43" w:rsidP="00694A43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пункт 2 дополнить </w:t>
      </w:r>
      <w:proofErr w:type="gramStart"/>
      <w:r>
        <w:rPr>
          <w:szCs w:val="30"/>
        </w:rPr>
        <w:t>словами ”</w:t>
      </w:r>
      <w:proofErr w:type="gramEnd"/>
      <w:r>
        <w:rPr>
          <w:szCs w:val="30"/>
        </w:rPr>
        <w:t>, Кодекса Республики Беларусь об образовании“;</w:t>
      </w:r>
    </w:p>
    <w:p w14:paraId="2D9FBB5C" w14:textId="77777777" w:rsidR="00694A43" w:rsidRDefault="00694A43" w:rsidP="00694A43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пункт 5 дополнить подпунктом 5.5</w:t>
      </w:r>
      <w:r>
        <w:rPr>
          <w:szCs w:val="30"/>
          <w:vertAlign w:val="superscript"/>
        </w:rPr>
        <w:t xml:space="preserve">1 </w:t>
      </w:r>
      <w:r>
        <w:rPr>
          <w:szCs w:val="30"/>
        </w:rPr>
        <w:t>следующего содержания:</w:t>
      </w:r>
    </w:p>
    <w:p w14:paraId="63E38599" w14:textId="77777777" w:rsidR="00694A43" w:rsidRDefault="00694A43" w:rsidP="00694A43">
      <w:pPr>
        <w:autoSpaceDE w:val="0"/>
        <w:autoSpaceDN w:val="0"/>
        <w:adjustRightInd w:val="0"/>
        <w:ind w:firstLine="708"/>
        <w:jc w:val="both"/>
        <w:rPr>
          <w:szCs w:val="30"/>
          <w:lang w:eastAsia="en-US"/>
        </w:rPr>
      </w:pPr>
      <w:r w:rsidRPr="00257C8A">
        <w:rPr>
          <w:spacing w:val="-8"/>
          <w:szCs w:val="30"/>
        </w:rPr>
        <w:t>”5.5</w:t>
      </w:r>
      <w:r w:rsidRPr="00257C8A">
        <w:rPr>
          <w:spacing w:val="-8"/>
          <w:szCs w:val="30"/>
          <w:vertAlign w:val="superscript"/>
        </w:rPr>
        <w:t>1</w:t>
      </w:r>
      <w:r w:rsidRPr="00257C8A">
        <w:rPr>
          <w:spacing w:val="-8"/>
          <w:szCs w:val="30"/>
        </w:rPr>
        <w:t>. выдает рекомендации наблюдательного совета лицам, освоившим</w:t>
      </w:r>
      <w:r>
        <w:rPr>
          <w:szCs w:val="30"/>
        </w:rPr>
        <w:t xml:space="preserve"> содержание образовательной программы дополнительного образования </w:t>
      </w:r>
      <w:r w:rsidRPr="00257C8A">
        <w:rPr>
          <w:szCs w:val="30"/>
        </w:rPr>
        <w:t xml:space="preserve">одаренных детей и молодежи, при поступлении без вступительных </w:t>
      </w:r>
      <w:r w:rsidRPr="00257C8A">
        <w:rPr>
          <w:szCs w:val="30"/>
        </w:rPr>
        <w:lastRenderedPageBreak/>
        <w:t>испытаний</w:t>
      </w:r>
      <w:r>
        <w:rPr>
          <w:szCs w:val="30"/>
        </w:rPr>
        <w:t xml:space="preserve"> в лицеи, учреждения высшего образования для освоения содержания образовательной программы среднего образования с изучением отдельных учебных предметов, модулей на повышенном уровне в рамках организации профильного обучения, получения общего высшего и специального высшего образования на основании критериев и в порядке, устанавливаемых Министерством образования</w:t>
      </w:r>
      <w:r w:rsidR="00257C8A">
        <w:rPr>
          <w:szCs w:val="30"/>
        </w:rPr>
        <w:t>;</w:t>
      </w:r>
      <w:r>
        <w:rPr>
          <w:szCs w:val="30"/>
        </w:rPr>
        <w:t>“;</w:t>
      </w:r>
    </w:p>
    <w:p w14:paraId="2A891BDF" w14:textId="77777777" w:rsidR="00694A43" w:rsidRDefault="00694A43" w:rsidP="00694A43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>част</w:t>
      </w:r>
      <w:r w:rsidR="00942AE2">
        <w:rPr>
          <w:szCs w:val="30"/>
        </w:rPr>
        <w:t>и</w:t>
      </w:r>
      <w:r>
        <w:rPr>
          <w:szCs w:val="30"/>
        </w:rPr>
        <w:t xml:space="preserve"> вторую</w:t>
      </w:r>
      <w:r w:rsidR="00942AE2">
        <w:rPr>
          <w:szCs w:val="30"/>
        </w:rPr>
        <w:t xml:space="preserve"> и третью</w:t>
      </w:r>
      <w:r>
        <w:rPr>
          <w:szCs w:val="30"/>
        </w:rPr>
        <w:t xml:space="preserve"> пункта 6 исключить.</w:t>
      </w:r>
    </w:p>
    <w:p w14:paraId="68FEF2F4" w14:textId="77777777" w:rsidR="00694A43" w:rsidRDefault="00694A43" w:rsidP="00694A4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57C8A">
        <w:rPr>
          <w:rFonts w:ascii="Times New Roman" w:hAnsi="Times New Roman"/>
          <w:spacing w:val="-4"/>
          <w:sz w:val="30"/>
          <w:szCs w:val="30"/>
        </w:rPr>
        <w:t>2. Настоящее постановление вступает в силу после его официального</w:t>
      </w:r>
      <w:r>
        <w:rPr>
          <w:rFonts w:ascii="Times New Roman" w:hAnsi="Times New Roman"/>
          <w:sz w:val="30"/>
          <w:szCs w:val="30"/>
        </w:rPr>
        <w:t xml:space="preserve"> опубликования.</w:t>
      </w:r>
    </w:p>
    <w:p w14:paraId="17BB7CA5" w14:textId="77777777" w:rsidR="000D0A1F" w:rsidRDefault="000D0A1F" w:rsidP="000D0A1F">
      <w:pPr>
        <w:spacing w:line="280" w:lineRule="exact"/>
        <w:ind w:firstLine="0"/>
        <w:jc w:val="both"/>
      </w:pPr>
    </w:p>
    <w:p w14:paraId="0EA97F0A" w14:textId="77777777" w:rsidR="000D0A1F" w:rsidRDefault="007A777A" w:rsidP="000D0A1F">
      <w:pPr>
        <w:spacing w:line="280" w:lineRule="exact"/>
        <w:ind w:firstLine="0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72BDD2F" wp14:editId="68D13F12">
            <wp:simplePos x="0" y="0"/>
            <wp:positionH relativeFrom="column">
              <wp:posOffset>1632585</wp:posOffset>
            </wp:positionH>
            <wp:positionV relativeFrom="paragraph">
              <wp:posOffset>60960</wp:posOffset>
            </wp:positionV>
            <wp:extent cx="1258570" cy="1258570"/>
            <wp:effectExtent l="57150" t="57150" r="36830" b="3683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0728">
                      <a:off x="0" y="0"/>
                      <a:ext cx="125857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7B65D9" w14:textId="77777777" w:rsidR="000D0A1F" w:rsidRDefault="000D0A1F" w:rsidP="000D0A1F">
      <w:pPr>
        <w:spacing w:line="280" w:lineRule="exact"/>
        <w:ind w:firstLine="0"/>
        <w:jc w:val="both"/>
      </w:pPr>
    </w:p>
    <w:p w14:paraId="73FEE6AF" w14:textId="77777777" w:rsidR="000D0A1F" w:rsidRDefault="000D0A1F" w:rsidP="000D0A1F">
      <w:pPr>
        <w:spacing w:line="280" w:lineRule="exact"/>
        <w:ind w:firstLine="0"/>
        <w:jc w:val="both"/>
      </w:pPr>
      <w:r>
        <w:t>Премьер-министр</w:t>
      </w:r>
    </w:p>
    <w:p w14:paraId="14E4B1E7" w14:textId="77777777" w:rsidR="000D0A1F" w:rsidRDefault="000D0A1F" w:rsidP="000D0A1F">
      <w:pPr>
        <w:tabs>
          <w:tab w:val="right" w:pos="9639"/>
        </w:tabs>
        <w:spacing w:line="280" w:lineRule="exact"/>
        <w:ind w:firstLine="0"/>
        <w:jc w:val="both"/>
      </w:pPr>
      <w:r>
        <w:t>Республики Беларусь</w:t>
      </w:r>
      <w:r>
        <w:tab/>
      </w:r>
      <w:proofErr w:type="spellStart"/>
      <w:r>
        <w:t>Р.Головченко</w:t>
      </w:r>
      <w:proofErr w:type="spellEnd"/>
    </w:p>
    <w:p w14:paraId="248994CE" w14:textId="77777777" w:rsidR="000D0A1F" w:rsidRDefault="000D0A1F" w:rsidP="000D0A1F">
      <w:pPr>
        <w:spacing w:line="280" w:lineRule="exact"/>
        <w:ind w:firstLine="0"/>
        <w:jc w:val="both"/>
      </w:pPr>
    </w:p>
    <w:p w14:paraId="4D1E6AEB" w14:textId="77777777" w:rsidR="00257C8A" w:rsidRDefault="00257C8A" w:rsidP="000D0A1F">
      <w:pPr>
        <w:spacing w:line="280" w:lineRule="exact"/>
        <w:ind w:firstLine="0"/>
        <w:jc w:val="both"/>
      </w:pPr>
    </w:p>
    <w:p w14:paraId="22F8892C" w14:textId="77777777" w:rsidR="000D0A1F" w:rsidRDefault="000D0A1F" w:rsidP="000D0A1F">
      <w:pPr>
        <w:spacing w:line="280" w:lineRule="exact"/>
        <w:ind w:firstLine="0"/>
        <w:jc w:val="both"/>
      </w:pPr>
    </w:p>
    <w:p w14:paraId="33B3219F" w14:textId="77777777" w:rsidR="000D0A1F" w:rsidRDefault="00694A43" w:rsidP="000D0A1F">
      <w:pPr>
        <w:spacing w:line="280" w:lineRule="exact"/>
        <w:ind w:firstLine="0"/>
        <w:jc w:val="both"/>
      </w:pPr>
      <w:r>
        <w:t>05</w:t>
      </w:r>
    </w:p>
    <w:p w14:paraId="7A1D92EC" w14:textId="77777777" w:rsidR="000D0A1F" w:rsidRDefault="000D0A1F" w:rsidP="000D0A1F">
      <w:pPr>
        <w:spacing w:line="280" w:lineRule="exact"/>
        <w:ind w:firstLine="0"/>
        <w:jc w:val="both"/>
      </w:pPr>
    </w:p>
    <w:p w14:paraId="5B9A507C" w14:textId="77777777" w:rsidR="000D0A1F" w:rsidRDefault="000D0A1F" w:rsidP="000D0A1F">
      <w:pPr>
        <w:spacing w:line="280" w:lineRule="exact"/>
        <w:ind w:firstLine="0"/>
        <w:jc w:val="both"/>
      </w:pPr>
    </w:p>
    <w:p w14:paraId="4A0E7C7D" w14:textId="77777777" w:rsidR="000D0A1F" w:rsidRDefault="000D0A1F" w:rsidP="000D0A1F">
      <w:pPr>
        <w:spacing w:line="280" w:lineRule="exact"/>
        <w:ind w:firstLine="0"/>
        <w:jc w:val="both"/>
      </w:pPr>
    </w:p>
    <w:p w14:paraId="28CAA047" w14:textId="77777777" w:rsidR="002C036C" w:rsidRDefault="002C036C" w:rsidP="000D0A1F">
      <w:pPr>
        <w:spacing w:line="280" w:lineRule="exact"/>
        <w:ind w:firstLine="0"/>
        <w:jc w:val="both"/>
      </w:pPr>
    </w:p>
    <w:p w14:paraId="0073879B" w14:textId="77777777" w:rsidR="002C036C" w:rsidRDefault="002C036C" w:rsidP="000D0A1F">
      <w:pPr>
        <w:spacing w:line="280" w:lineRule="exact"/>
        <w:ind w:firstLine="0"/>
        <w:jc w:val="both"/>
      </w:pPr>
    </w:p>
    <w:p w14:paraId="6B26078B" w14:textId="77777777" w:rsidR="002C036C" w:rsidRDefault="002C036C" w:rsidP="000D0A1F">
      <w:pPr>
        <w:spacing w:line="280" w:lineRule="exact"/>
        <w:ind w:firstLine="0"/>
        <w:jc w:val="both"/>
      </w:pPr>
    </w:p>
    <w:p w14:paraId="2CFC4F38" w14:textId="77777777" w:rsidR="002C036C" w:rsidRDefault="002C036C" w:rsidP="000D0A1F">
      <w:pPr>
        <w:spacing w:line="280" w:lineRule="exact"/>
        <w:ind w:firstLine="0"/>
        <w:jc w:val="both"/>
      </w:pPr>
    </w:p>
    <w:p w14:paraId="6677CFC3" w14:textId="77777777" w:rsidR="002C036C" w:rsidRDefault="002C036C" w:rsidP="000D0A1F">
      <w:pPr>
        <w:spacing w:line="280" w:lineRule="exact"/>
        <w:ind w:firstLine="0"/>
        <w:jc w:val="both"/>
      </w:pPr>
    </w:p>
    <w:p w14:paraId="1D6A636E" w14:textId="77777777" w:rsidR="002C036C" w:rsidRDefault="002C036C" w:rsidP="000D0A1F">
      <w:pPr>
        <w:spacing w:line="280" w:lineRule="exact"/>
        <w:ind w:firstLine="0"/>
        <w:jc w:val="both"/>
      </w:pPr>
    </w:p>
    <w:p w14:paraId="1575228B" w14:textId="77777777" w:rsidR="002C036C" w:rsidRDefault="002C036C" w:rsidP="000D0A1F">
      <w:pPr>
        <w:spacing w:line="280" w:lineRule="exact"/>
        <w:ind w:firstLine="0"/>
        <w:jc w:val="both"/>
      </w:pPr>
    </w:p>
    <w:p w14:paraId="49BAEF16" w14:textId="77777777" w:rsidR="00694A43" w:rsidRDefault="00694A43" w:rsidP="000D0A1F">
      <w:pPr>
        <w:spacing w:line="280" w:lineRule="exact"/>
        <w:ind w:firstLine="0"/>
        <w:jc w:val="both"/>
      </w:pPr>
    </w:p>
    <w:p w14:paraId="2372E880" w14:textId="77777777" w:rsidR="00694A43" w:rsidRDefault="00694A43" w:rsidP="000D0A1F">
      <w:pPr>
        <w:spacing w:line="280" w:lineRule="exact"/>
        <w:ind w:firstLine="0"/>
        <w:jc w:val="both"/>
      </w:pPr>
    </w:p>
    <w:p w14:paraId="0A4E313F" w14:textId="77777777" w:rsidR="00694A43" w:rsidRDefault="00694A43" w:rsidP="000D0A1F">
      <w:pPr>
        <w:spacing w:line="280" w:lineRule="exact"/>
        <w:ind w:firstLine="0"/>
        <w:jc w:val="both"/>
      </w:pPr>
    </w:p>
    <w:p w14:paraId="74C400F2" w14:textId="77777777" w:rsidR="00694A43" w:rsidRDefault="00694A43" w:rsidP="000D0A1F">
      <w:pPr>
        <w:spacing w:line="280" w:lineRule="exact"/>
        <w:ind w:firstLine="0"/>
        <w:jc w:val="both"/>
      </w:pPr>
    </w:p>
    <w:p w14:paraId="1E65338F" w14:textId="77777777" w:rsidR="00694A43" w:rsidRDefault="00694A43" w:rsidP="000D0A1F">
      <w:pPr>
        <w:spacing w:line="280" w:lineRule="exact"/>
        <w:ind w:firstLine="0"/>
        <w:jc w:val="both"/>
      </w:pPr>
    </w:p>
    <w:p w14:paraId="2B77C14D" w14:textId="77777777" w:rsidR="00694A43" w:rsidRDefault="00694A43" w:rsidP="000D0A1F">
      <w:pPr>
        <w:spacing w:line="280" w:lineRule="exact"/>
        <w:ind w:firstLine="0"/>
        <w:jc w:val="both"/>
      </w:pPr>
    </w:p>
    <w:p w14:paraId="2C3F8456" w14:textId="77777777" w:rsidR="00694A43" w:rsidRDefault="00694A43" w:rsidP="000D0A1F">
      <w:pPr>
        <w:spacing w:line="280" w:lineRule="exact"/>
        <w:ind w:firstLine="0"/>
        <w:jc w:val="both"/>
      </w:pPr>
    </w:p>
    <w:p w14:paraId="1BC49729" w14:textId="77777777" w:rsidR="00694A43" w:rsidRDefault="00694A43" w:rsidP="000D0A1F">
      <w:pPr>
        <w:spacing w:line="280" w:lineRule="exact"/>
        <w:ind w:firstLine="0"/>
        <w:jc w:val="both"/>
      </w:pPr>
    </w:p>
    <w:p w14:paraId="5FE7B10C" w14:textId="77777777" w:rsidR="00694A43" w:rsidRDefault="00694A43" w:rsidP="000D0A1F">
      <w:pPr>
        <w:spacing w:line="280" w:lineRule="exact"/>
        <w:ind w:firstLine="0"/>
        <w:jc w:val="both"/>
      </w:pPr>
    </w:p>
    <w:p w14:paraId="567FF931" w14:textId="77777777" w:rsidR="00694A43" w:rsidRDefault="00694A43" w:rsidP="000D0A1F">
      <w:pPr>
        <w:spacing w:line="280" w:lineRule="exact"/>
        <w:ind w:firstLine="0"/>
        <w:jc w:val="both"/>
      </w:pPr>
    </w:p>
    <w:p w14:paraId="0687B2DB" w14:textId="77777777" w:rsidR="00694A43" w:rsidRDefault="00694A43" w:rsidP="000D0A1F">
      <w:pPr>
        <w:spacing w:line="280" w:lineRule="exact"/>
        <w:ind w:firstLine="0"/>
        <w:jc w:val="both"/>
      </w:pPr>
    </w:p>
    <w:p w14:paraId="1EE53E2C" w14:textId="77777777" w:rsidR="00694A43" w:rsidRDefault="00694A43" w:rsidP="000D0A1F">
      <w:pPr>
        <w:spacing w:line="280" w:lineRule="exact"/>
        <w:ind w:firstLine="0"/>
        <w:jc w:val="both"/>
      </w:pPr>
    </w:p>
    <w:p w14:paraId="5B8EE3D1" w14:textId="77777777" w:rsidR="00694A43" w:rsidRDefault="00694A43" w:rsidP="000D0A1F">
      <w:pPr>
        <w:spacing w:line="280" w:lineRule="exact"/>
        <w:ind w:firstLine="0"/>
        <w:jc w:val="both"/>
      </w:pPr>
    </w:p>
    <w:p w14:paraId="13C6ADDB" w14:textId="77777777" w:rsidR="00694A43" w:rsidRDefault="00694A43" w:rsidP="000D0A1F">
      <w:pPr>
        <w:spacing w:line="280" w:lineRule="exact"/>
        <w:ind w:firstLine="0"/>
        <w:jc w:val="both"/>
      </w:pPr>
    </w:p>
    <w:p w14:paraId="480877BC" w14:textId="77777777" w:rsidR="00694A43" w:rsidRDefault="00694A43" w:rsidP="000D0A1F">
      <w:pPr>
        <w:spacing w:line="280" w:lineRule="exact"/>
        <w:ind w:firstLine="0"/>
        <w:jc w:val="both"/>
      </w:pPr>
    </w:p>
    <w:p w14:paraId="07E64496" w14:textId="77777777" w:rsidR="00694A43" w:rsidRDefault="00694A43" w:rsidP="000D0A1F">
      <w:pPr>
        <w:spacing w:line="280" w:lineRule="exact"/>
        <w:ind w:firstLine="0"/>
        <w:jc w:val="both"/>
      </w:pPr>
    </w:p>
    <w:p w14:paraId="27E1E771" w14:textId="77777777" w:rsidR="00694A43" w:rsidRDefault="00694A43" w:rsidP="000D0A1F">
      <w:pPr>
        <w:spacing w:line="280" w:lineRule="exact"/>
        <w:ind w:firstLine="0"/>
        <w:jc w:val="both"/>
      </w:pPr>
    </w:p>
    <w:p w14:paraId="20788F54" w14:textId="77777777" w:rsidR="00694A43" w:rsidRDefault="00694A43" w:rsidP="000D0A1F">
      <w:pPr>
        <w:spacing w:line="280" w:lineRule="exact"/>
        <w:ind w:firstLine="0"/>
        <w:jc w:val="both"/>
      </w:pPr>
    </w:p>
    <w:p w14:paraId="4C1F429C" w14:textId="77777777" w:rsidR="00694A43" w:rsidRDefault="00694A43" w:rsidP="000D0A1F">
      <w:pPr>
        <w:spacing w:line="280" w:lineRule="exact"/>
        <w:ind w:firstLine="0"/>
        <w:jc w:val="both"/>
      </w:pPr>
    </w:p>
    <w:p w14:paraId="664B443E" w14:textId="77777777" w:rsidR="00257C8A" w:rsidRDefault="00257C8A" w:rsidP="000D0A1F">
      <w:pPr>
        <w:spacing w:line="180" w:lineRule="exact"/>
        <w:ind w:firstLine="0"/>
        <w:rPr>
          <w:sz w:val="18"/>
          <w:szCs w:val="18"/>
        </w:rPr>
      </w:pPr>
    </w:p>
    <w:p w14:paraId="7085FC1A" w14:textId="77777777" w:rsidR="00257C8A" w:rsidRDefault="00257C8A" w:rsidP="000D0A1F">
      <w:pPr>
        <w:spacing w:line="180" w:lineRule="exact"/>
        <w:ind w:firstLine="0"/>
        <w:rPr>
          <w:sz w:val="18"/>
          <w:szCs w:val="18"/>
        </w:rPr>
      </w:pPr>
    </w:p>
    <w:p w14:paraId="5F255BC4" w14:textId="77777777" w:rsidR="00696C53" w:rsidRDefault="00696C53" w:rsidP="000D0A1F">
      <w:pPr>
        <w:spacing w:line="180" w:lineRule="exact"/>
        <w:ind w:firstLine="0"/>
        <w:rPr>
          <w:sz w:val="18"/>
          <w:szCs w:val="18"/>
        </w:rPr>
      </w:pPr>
    </w:p>
    <w:p w14:paraId="6FAE6E01" w14:textId="393F1B39" w:rsidR="00694A43" w:rsidRDefault="00DA3D6A" w:rsidP="007C2D2F">
      <w:pPr>
        <w:spacing w:line="180" w:lineRule="exact"/>
        <w:ind w:firstLine="0"/>
        <w:rPr>
          <w:szCs w:val="30"/>
        </w:rPr>
      </w:pPr>
      <w:r>
        <w:rPr>
          <w:sz w:val="18"/>
          <w:szCs w:val="18"/>
        </w:rPr>
        <w:lastRenderedPageBreak/>
        <w:t xml:space="preserve">   </w:t>
      </w:r>
      <w:r w:rsidR="00694A43">
        <w:rPr>
          <w:szCs w:val="30"/>
        </w:rPr>
        <w:t xml:space="preserve">Приложение </w:t>
      </w:r>
    </w:p>
    <w:p w14:paraId="11BF1287" w14:textId="77777777" w:rsidR="00694A43" w:rsidRDefault="00694A43" w:rsidP="00854485">
      <w:pPr>
        <w:autoSpaceDE w:val="0"/>
        <w:autoSpaceDN w:val="0"/>
        <w:adjustRightInd w:val="0"/>
        <w:spacing w:line="280" w:lineRule="exact"/>
        <w:ind w:left="5954" w:firstLine="6"/>
        <w:rPr>
          <w:szCs w:val="30"/>
        </w:rPr>
      </w:pPr>
      <w:r>
        <w:rPr>
          <w:szCs w:val="30"/>
        </w:rPr>
        <w:t>к постановлению</w:t>
      </w:r>
    </w:p>
    <w:p w14:paraId="6A3689C0" w14:textId="77777777" w:rsidR="00694A43" w:rsidRDefault="00694A43" w:rsidP="00854485">
      <w:pPr>
        <w:autoSpaceDE w:val="0"/>
        <w:autoSpaceDN w:val="0"/>
        <w:adjustRightInd w:val="0"/>
        <w:spacing w:line="280" w:lineRule="exact"/>
        <w:ind w:left="5954" w:firstLine="6"/>
        <w:rPr>
          <w:szCs w:val="30"/>
        </w:rPr>
      </w:pPr>
      <w:r>
        <w:rPr>
          <w:szCs w:val="30"/>
        </w:rPr>
        <w:t>Совета Министров Республики Беларусь</w:t>
      </w:r>
    </w:p>
    <w:p w14:paraId="494F7A3E" w14:textId="77777777" w:rsidR="00694A43" w:rsidRDefault="00694A43" w:rsidP="00854485">
      <w:pPr>
        <w:autoSpaceDE w:val="0"/>
        <w:autoSpaceDN w:val="0"/>
        <w:adjustRightInd w:val="0"/>
        <w:spacing w:line="280" w:lineRule="exact"/>
        <w:ind w:left="5954" w:firstLine="6"/>
        <w:rPr>
          <w:szCs w:val="30"/>
        </w:rPr>
      </w:pPr>
      <w:r>
        <w:rPr>
          <w:szCs w:val="30"/>
        </w:rPr>
        <w:t>14.10.2019 № 696</w:t>
      </w:r>
    </w:p>
    <w:p w14:paraId="09118128" w14:textId="77777777" w:rsidR="00694A43" w:rsidRDefault="00694A43" w:rsidP="00B90651">
      <w:pPr>
        <w:autoSpaceDE w:val="0"/>
        <w:autoSpaceDN w:val="0"/>
        <w:adjustRightInd w:val="0"/>
        <w:spacing w:line="280" w:lineRule="exact"/>
        <w:ind w:left="5954" w:firstLine="6"/>
        <w:rPr>
          <w:szCs w:val="30"/>
        </w:rPr>
      </w:pPr>
      <w:r>
        <w:rPr>
          <w:szCs w:val="30"/>
        </w:rPr>
        <w:t>(в редакции постановлени</w:t>
      </w:r>
      <w:r w:rsidR="00257C8A">
        <w:rPr>
          <w:szCs w:val="30"/>
        </w:rPr>
        <w:t>я</w:t>
      </w:r>
      <w:r>
        <w:rPr>
          <w:szCs w:val="30"/>
        </w:rPr>
        <w:t xml:space="preserve"> Совета Министров Республики Беларусь  </w:t>
      </w:r>
    </w:p>
    <w:p w14:paraId="7F948CD5" w14:textId="77777777" w:rsidR="00694A43" w:rsidRDefault="00474E61" w:rsidP="00474E61">
      <w:pPr>
        <w:spacing w:line="280" w:lineRule="exact"/>
        <w:ind w:left="5954" w:firstLine="0"/>
        <w:jc w:val="both"/>
      </w:pPr>
      <w:r>
        <w:t xml:space="preserve">12.05.2023   № </w:t>
      </w:r>
      <w:r w:rsidR="0044372B">
        <w:t>305</w:t>
      </w:r>
      <w:r>
        <w:t>)</w:t>
      </w:r>
    </w:p>
    <w:p w14:paraId="00EBB527" w14:textId="77777777" w:rsidR="00694A43" w:rsidRDefault="00694A43" w:rsidP="00694A43">
      <w:pPr>
        <w:spacing w:line="280" w:lineRule="exact"/>
        <w:ind w:firstLine="0"/>
        <w:jc w:val="both"/>
      </w:pPr>
    </w:p>
    <w:p w14:paraId="6D9150B0" w14:textId="77777777" w:rsidR="00257C8A" w:rsidRDefault="00257C8A" w:rsidP="00694A43">
      <w:pPr>
        <w:spacing w:line="280" w:lineRule="exact"/>
        <w:ind w:firstLine="0"/>
        <w:jc w:val="both"/>
      </w:pPr>
    </w:p>
    <w:p w14:paraId="7AD160A1" w14:textId="77777777" w:rsidR="00694A43" w:rsidRPr="00694A43" w:rsidRDefault="00694A43" w:rsidP="00257C8A">
      <w:pPr>
        <w:autoSpaceDE w:val="0"/>
        <w:autoSpaceDN w:val="0"/>
        <w:adjustRightInd w:val="0"/>
        <w:spacing w:line="280" w:lineRule="exact"/>
        <w:ind w:right="4677" w:firstLine="0"/>
        <w:jc w:val="both"/>
        <w:rPr>
          <w:rFonts w:eastAsia="Calibri"/>
          <w:bCs/>
          <w:szCs w:val="30"/>
          <w:lang w:eastAsia="en-US"/>
        </w:rPr>
      </w:pPr>
      <w:r w:rsidRPr="00694A43">
        <w:rPr>
          <w:rFonts w:eastAsia="Calibri"/>
          <w:bCs/>
          <w:szCs w:val="30"/>
          <w:lang w:eastAsia="en-US"/>
        </w:rPr>
        <w:t>СОСТАВ</w:t>
      </w:r>
    </w:p>
    <w:p w14:paraId="4D74ED0F" w14:textId="77777777" w:rsidR="00694A43" w:rsidRPr="00694A43" w:rsidRDefault="00694A43" w:rsidP="00257C8A">
      <w:pPr>
        <w:autoSpaceDE w:val="0"/>
        <w:autoSpaceDN w:val="0"/>
        <w:adjustRightInd w:val="0"/>
        <w:spacing w:before="120" w:line="280" w:lineRule="exact"/>
        <w:ind w:right="4678" w:firstLine="0"/>
        <w:jc w:val="both"/>
        <w:rPr>
          <w:rFonts w:eastAsia="Calibri"/>
          <w:bCs/>
          <w:szCs w:val="30"/>
          <w:lang w:eastAsia="en-US"/>
        </w:rPr>
      </w:pPr>
      <w:r w:rsidRPr="00694A43">
        <w:rPr>
          <w:rFonts w:eastAsia="Calibri"/>
          <w:bCs/>
          <w:szCs w:val="30"/>
          <w:lang w:eastAsia="en-US"/>
        </w:rPr>
        <w:t>наблюдательного совета учреждения</w:t>
      </w:r>
      <w:r>
        <w:rPr>
          <w:rFonts w:eastAsia="Calibri"/>
          <w:bCs/>
          <w:szCs w:val="30"/>
          <w:lang w:eastAsia="en-US"/>
        </w:rPr>
        <w:t xml:space="preserve"> </w:t>
      </w:r>
      <w:proofErr w:type="gramStart"/>
      <w:r w:rsidRPr="00694A43">
        <w:rPr>
          <w:rFonts w:eastAsia="Calibri"/>
          <w:bCs/>
          <w:szCs w:val="30"/>
          <w:lang w:eastAsia="en-US"/>
        </w:rPr>
        <w:t xml:space="preserve">образования </w:t>
      </w:r>
      <w:r w:rsidR="00854485">
        <w:rPr>
          <w:rFonts w:eastAsia="Calibri"/>
          <w:bCs/>
          <w:szCs w:val="30"/>
          <w:lang w:eastAsia="en-US"/>
        </w:rPr>
        <w:t>”</w:t>
      </w:r>
      <w:r w:rsidRPr="00694A43">
        <w:rPr>
          <w:rFonts w:eastAsia="Calibri"/>
          <w:bCs/>
          <w:szCs w:val="30"/>
          <w:lang w:eastAsia="en-US"/>
        </w:rPr>
        <w:t>Национальный</w:t>
      </w:r>
      <w:proofErr w:type="gramEnd"/>
      <w:r w:rsidRPr="00694A43">
        <w:rPr>
          <w:rFonts w:eastAsia="Calibri"/>
          <w:bCs/>
          <w:szCs w:val="30"/>
          <w:lang w:eastAsia="en-US"/>
        </w:rPr>
        <w:t xml:space="preserve"> детский технопарк</w:t>
      </w:r>
      <w:r w:rsidR="00854485">
        <w:rPr>
          <w:rFonts w:eastAsia="Calibri"/>
          <w:bCs/>
          <w:szCs w:val="30"/>
          <w:lang w:eastAsia="en-US"/>
        </w:rPr>
        <w:t>“</w:t>
      </w:r>
    </w:p>
    <w:p w14:paraId="19B739EF" w14:textId="77777777" w:rsidR="00694A43" w:rsidRDefault="00694A43" w:rsidP="00694A43">
      <w:pPr>
        <w:spacing w:line="280" w:lineRule="exact"/>
        <w:ind w:firstLine="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430"/>
        <w:gridCol w:w="6019"/>
      </w:tblGrid>
      <w:tr w:rsidR="00694A43" w14:paraId="05EE83F9" w14:textId="77777777" w:rsidTr="00C45142">
        <w:tc>
          <w:tcPr>
            <w:tcW w:w="3406" w:type="dxa"/>
          </w:tcPr>
          <w:p w14:paraId="2536455E" w14:textId="77777777" w:rsidR="00694A43" w:rsidRDefault="00694A43" w:rsidP="00257C8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Иванец</w:t>
            </w:r>
          </w:p>
          <w:p w14:paraId="2E0FDBD3" w14:textId="77777777" w:rsidR="00694A43" w:rsidRDefault="00694A43" w:rsidP="00257C8A">
            <w:pPr>
              <w:autoSpaceDE w:val="0"/>
              <w:autoSpaceDN w:val="0"/>
              <w:adjustRightInd w:val="0"/>
              <w:spacing w:after="160"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Андрей Иванович</w:t>
            </w:r>
          </w:p>
        </w:tc>
        <w:tc>
          <w:tcPr>
            <w:tcW w:w="430" w:type="dxa"/>
          </w:tcPr>
          <w:p w14:paraId="3170FBBB" w14:textId="77777777" w:rsidR="00694A43" w:rsidRDefault="00694A43" w:rsidP="00257C8A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019" w:type="dxa"/>
          </w:tcPr>
          <w:p w14:paraId="5675F2C0" w14:textId="77777777" w:rsidR="00694A43" w:rsidRDefault="00694A43" w:rsidP="00257C8A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>Министр образования (председатель наблюдательного совета)</w:t>
            </w:r>
          </w:p>
        </w:tc>
      </w:tr>
      <w:tr w:rsidR="00694A43" w14:paraId="2DE89FD1" w14:textId="77777777" w:rsidTr="00C45142">
        <w:tc>
          <w:tcPr>
            <w:tcW w:w="3406" w:type="dxa"/>
          </w:tcPr>
          <w:p w14:paraId="2A49A13A" w14:textId="77777777" w:rsidR="00694A43" w:rsidRDefault="00694A43" w:rsidP="00257C8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Cs w:val="30"/>
              </w:rPr>
            </w:pPr>
            <w:proofErr w:type="spellStart"/>
            <w:r>
              <w:rPr>
                <w:szCs w:val="30"/>
              </w:rPr>
              <w:t>Баханович</w:t>
            </w:r>
            <w:proofErr w:type="spellEnd"/>
          </w:p>
          <w:p w14:paraId="65BB09A1" w14:textId="77777777" w:rsidR="00694A43" w:rsidRDefault="00694A43" w:rsidP="00257C8A">
            <w:pPr>
              <w:autoSpaceDE w:val="0"/>
              <w:autoSpaceDN w:val="0"/>
              <w:adjustRightInd w:val="0"/>
              <w:spacing w:after="160"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Александр Геннадьевич</w:t>
            </w:r>
          </w:p>
        </w:tc>
        <w:tc>
          <w:tcPr>
            <w:tcW w:w="430" w:type="dxa"/>
          </w:tcPr>
          <w:p w14:paraId="536D6457" w14:textId="77777777" w:rsidR="00694A43" w:rsidRDefault="00694A43" w:rsidP="00257C8A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019" w:type="dxa"/>
          </w:tcPr>
          <w:p w14:paraId="26AF4B4D" w14:textId="77777777" w:rsidR="00694A43" w:rsidRDefault="00694A43" w:rsidP="00257C8A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первый заместитель Министра образования </w:t>
            </w:r>
            <w:r w:rsidRPr="00854485">
              <w:rPr>
                <w:spacing w:val="-4"/>
                <w:szCs w:val="30"/>
              </w:rPr>
              <w:t>(заместитель председателя наблюдательного</w:t>
            </w:r>
            <w:r>
              <w:rPr>
                <w:szCs w:val="30"/>
              </w:rPr>
              <w:t xml:space="preserve"> совета)</w:t>
            </w:r>
          </w:p>
        </w:tc>
      </w:tr>
      <w:tr w:rsidR="00694A43" w14:paraId="5EB0FB4F" w14:textId="77777777" w:rsidTr="00C45142">
        <w:tc>
          <w:tcPr>
            <w:tcW w:w="3406" w:type="dxa"/>
          </w:tcPr>
          <w:p w14:paraId="5047DC68" w14:textId="77777777" w:rsidR="00694A43" w:rsidRDefault="00694A43" w:rsidP="00257C8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Cs w:val="30"/>
              </w:rPr>
            </w:pPr>
            <w:proofErr w:type="spellStart"/>
            <w:r>
              <w:rPr>
                <w:szCs w:val="30"/>
              </w:rPr>
              <w:t>Драпакова</w:t>
            </w:r>
            <w:proofErr w:type="spellEnd"/>
          </w:p>
          <w:p w14:paraId="6FDF668F" w14:textId="77777777" w:rsidR="00694A43" w:rsidRDefault="00694A43" w:rsidP="00257C8A">
            <w:pPr>
              <w:autoSpaceDE w:val="0"/>
              <w:autoSpaceDN w:val="0"/>
              <w:adjustRightInd w:val="0"/>
              <w:spacing w:after="160"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Татьяна Васильевна</w:t>
            </w:r>
          </w:p>
        </w:tc>
        <w:tc>
          <w:tcPr>
            <w:tcW w:w="430" w:type="dxa"/>
          </w:tcPr>
          <w:p w14:paraId="686E618D" w14:textId="77777777" w:rsidR="00694A43" w:rsidRDefault="00694A43" w:rsidP="00257C8A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019" w:type="dxa"/>
          </w:tcPr>
          <w:p w14:paraId="6DA143BF" w14:textId="77777777" w:rsidR="00694A43" w:rsidRDefault="00694A43" w:rsidP="00257C8A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главный специалист управления </w:t>
            </w:r>
            <w:r w:rsidRPr="00854485">
              <w:rPr>
                <w:spacing w:val="-8"/>
                <w:szCs w:val="30"/>
              </w:rPr>
              <w:t>социальной, воспитательной и идеологической</w:t>
            </w:r>
            <w:r>
              <w:rPr>
                <w:szCs w:val="30"/>
              </w:rPr>
              <w:t xml:space="preserve"> работы </w:t>
            </w:r>
            <w:r w:rsidRPr="00257C8A">
              <w:rPr>
                <w:spacing w:val="-4"/>
                <w:szCs w:val="30"/>
              </w:rPr>
              <w:t>главного управления воспитательной работы</w:t>
            </w:r>
            <w:r>
              <w:rPr>
                <w:szCs w:val="30"/>
              </w:rPr>
              <w:t xml:space="preserve"> и молодежной политики Министерства </w:t>
            </w:r>
            <w:r w:rsidRPr="00257C8A">
              <w:rPr>
                <w:szCs w:val="30"/>
              </w:rPr>
              <w:t>образования (секретарь наблюдательного совета</w:t>
            </w:r>
            <w:r>
              <w:rPr>
                <w:szCs w:val="30"/>
              </w:rPr>
              <w:t>)</w:t>
            </w:r>
          </w:p>
        </w:tc>
      </w:tr>
      <w:tr w:rsidR="00694A43" w14:paraId="4C5548A4" w14:textId="77777777" w:rsidTr="00C45142">
        <w:tc>
          <w:tcPr>
            <w:tcW w:w="3406" w:type="dxa"/>
            <w:hideMark/>
          </w:tcPr>
          <w:p w14:paraId="46A5E888" w14:textId="77777777" w:rsidR="00694A43" w:rsidRDefault="00694A43" w:rsidP="00257C8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Cs w:val="30"/>
              </w:rPr>
            </w:pPr>
            <w:proofErr w:type="spellStart"/>
            <w:r>
              <w:rPr>
                <w:szCs w:val="30"/>
              </w:rPr>
              <w:t>Богуш</w:t>
            </w:r>
            <w:proofErr w:type="spellEnd"/>
          </w:p>
          <w:p w14:paraId="65D67349" w14:textId="77777777" w:rsidR="00694A43" w:rsidRDefault="00694A43" w:rsidP="00257C8A">
            <w:pPr>
              <w:autoSpaceDE w:val="0"/>
              <w:autoSpaceDN w:val="0"/>
              <w:adjustRightInd w:val="0"/>
              <w:spacing w:after="160"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Вадим Анатольевич</w:t>
            </w:r>
          </w:p>
        </w:tc>
        <w:tc>
          <w:tcPr>
            <w:tcW w:w="430" w:type="dxa"/>
            <w:hideMark/>
          </w:tcPr>
          <w:p w14:paraId="6F11951A" w14:textId="77777777" w:rsidR="00694A43" w:rsidRDefault="00257C8A" w:rsidP="00257C8A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019" w:type="dxa"/>
            <w:hideMark/>
          </w:tcPr>
          <w:p w14:paraId="109201A1" w14:textId="77777777" w:rsidR="00694A43" w:rsidRDefault="00694A43" w:rsidP="00257C8A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both"/>
              <w:rPr>
                <w:szCs w:val="30"/>
              </w:rPr>
            </w:pPr>
            <w:r w:rsidRPr="00257C8A">
              <w:rPr>
                <w:spacing w:val="-8"/>
                <w:szCs w:val="30"/>
              </w:rPr>
              <w:t xml:space="preserve">ректор учреждения </w:t>
            </w:r>
            <w:proofErr w:type="gramStart"/>
            <w:r w:rsidRPr="00257C8A">
              <w:rPr>
                <w:spacing w:val="-8"/>
                <w:szCs w:val="30"/>
              </w:rPr>
              <w:t xml:space="preserve">образования </w:t>
            </w:r>
            <w:r w:rsidR="00854485" w:rsidRPr="00257C8A">
              <w:rPr>
                <w:spacing w:val="-8"/>
                <w:szCs w:val="30"/>
              </w:rPr>
              <w:t>”</w:t>
            </w:r>
            <w:r w:rsidRPr="00257C8A">
              <w:rPr>
                <w:spacing w:val="-8"/>
                <w:szCs w:val="30"/>
              </w:rPr>
              <w:t>Белорусский</w:t>
            </w:r>
            <w:proofErr w:type="gramEnd"/>
            <w:r>
              <w:rPr>
                <w:szCs w:val="30"/>
              </w:rPr>
              <w:t xml:space="preserve"> государственный университет информатики и радиоэлектроники</w:t>
            </w:r>
            <w:r w:rsidR="00854485">
              <w:rPr>
                <w:szCs w:val="30"/>
              </w:rPr>
              <w:t>“</w:t>
            </w:r>
          </w:p>
        </w:tc>
      </w:tr>
      <w:tr w:rsidR="00694A43" w14:paraId="6392ADFF" w14:textId="77777777" w:rsidTr="00C45142">
        <w:tc>
          <w:tcPr>
            <w:tcW w:w="3406" w:type="dxa"/>
            <w:hideMark/>
          </w:tcPr>
          <w:p w14:paraId="7ED09C88" w14:textId="77777777" w:rsidR="00694A43" w:rsidRDefault="00694A43" w:rsidP="00257C8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Cs w:val="30"/>
              </w:rPr>
            </w:pPr>
            <w:proofErr w:type="spellStart"/>
            <w:r>
              <w:rPr>
                <w:szCs w:val="30"/>
              </w:rPr>
              <w:t>Голубовский</w:t>
            </w:r>
            <w:proofErr w:type="spellEnd"/>
          </w:p>
          <w:p w14:paraId="24120F42" w14:textId="77777777" w:rsidR="00694A43" w:rsidRDefault="00694A43" w:rsidP="00257C8A">
            <w:pPr>
              <w:autoSpaceDE w:val="0"/>
              <w:autoSpaceDN w:val="0"/>
              <w:adjustRightInd w:val="0"/>
              <w:spacing w:after="160"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Валерий Николаевич</w:t>
            </w:r>
          </w:p>
        </w:tc>
        <w:tc>
          <w:tcPr>
            <w:tcW w:w="430" w:type="dxa"/>
            <w:hideMark/>
          </w:tcPr>
          <w:p w14:paraId="63E02892" w14:textId="77777777" w:rsidR="00694A43" w:rsidRDefault="00257C8A" w:rsidP="00257C8A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019" w:type="dxa"/>
            <w:hideMark/>
          </w:tcPr>
          <w:p w14:paraId="298161D3" w14:textId="77777777" w:rsidR="00694A43" w:rsidRDefault="00694A43" w:rsidP="00257C8A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ректор учреждения </w:t>
            </w:r>
            <w:proofErr w:type="gramStart"/>
            <w:r>
              <w:rPr>
                <w:szCs w:val="30"/>
              </w:rPr>
              <w:t xml:space="preserve">образования </w:t>
            </w:r>
            <w:r w:rsidR="00854485">
              <w:rPr>
                <w:szCs w:val="30"/>
              </w:rPr>
              <w:t>”</w:t>
            </w:r>
            <w:r>
              <w:rPr>
                <w:szCs w:val="30"/>
              </w:rPr>
              <w:t>Респуб</w:t>
            </w:r>
            <w:r w:rsidR="00B90651">
              <w:rPr>
                <w:szCs w:val="30"/>
              </w:rPr>
              <w:softHyphen/>
            </w:r>
            <w:r>
              <w:rPr>
                <w:szCs w:val="30"/>
              </w:rPr>
              <w:t>ликанский</w:t>
            </w:r>
            <w:proofErr w:type="gramEnd"/>
            <w:r>
              <w:rPr>
                <w:szCs w:val="30"/>
              </w:rPr>
              <w:t xml:space="preserve"> институт профессионального образования</w:t>
            </w:r>
            <w:r w:rsidR="00854485">
              <w:rPr>
                <w:szCs w:val="30"/>
              </w:rPr>
              <w:t>“</w:t>
            </w:r>
          </w:p>
        </w:tc>
      </w:tr>
      <w:tr w:rsidR="00694A43" w14:paraId="5B286002" w14:textId="77777777" w:rsidTr="00C45142">
        <w:tc>
          <w:tcPr>
            <w:tcW w:w="3406" w:type="dxa"/>
            <w:hideMark/>
          </w:tcPr>
          <w:p w14:paraId="0D2A0162" w14:textId="77777777" w:rsidR="00694A43" w:rsidRDefault="00694A43" w:rsidP="00257C8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Ермаков</w:t>
            </w:r>
          </w:p>
          <w:p w14:paraId="1F83B5BD" w14:textId="77777777" w:rsidR="00694A43" w:rsidRDefault="00694A43" w:rsidP="00257C8A">
            <w:pPr>
              <w:autoSpaceDE w:val="0"/>
              <w:autoSpaceDN w:val="0"/>
              <w:adjustRightInd w:val="0"/>
              <w:spacing w:after="160"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Алексей Игоревич</w:t>
            </w:r>
          </w:p>
        </w:tc>
        <w:tc>
          <w:tcPr>
            <w:tcW w:w="430" w:type="dxa"/>
            <w:hideMark/>
          </w:tcPr>
          <w:p w14:paraId="1ADFE2C9" w14:textId="77777777" w:rsidR="00694A43" w:rsidRDefault="00257C8A" w:rsidP="00257C8A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019" w:type="dxa"/>
            <w:hideMark/>
          </w:tcPr>
          <w:p w14:paraId="1A0C0BAB" w14:textId="77777777" w:rsidR="00694A43" w:rsidRDefault="00694A43" w:rsidP="00257C8A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both"/>
              <w:rPr>
                <w:szCs w:val="30"/>
              </w:rPr>
            </w:pPr>
            <w:r w:rsidRPr="00B90651">
              <w:rPr>
                <w:spacing w:val="-8"/>
                <w:szCs w:val="30"/>
              </w:rPr>
              <w:t xml:space="preserve">заведующий </w:t>
            </w:r>
            <w:proofErr w:type="gramStart"/>
            <w:r w:rsidRPr="00B90651">
              <w:rPr>
                <w:spacing w:val="-8"/>
                <w:szCs w:val="30"/>
              </w:rPr>
              <w:t xml:space="preserve">кафедрой </w:t>
            </w:r>
            <w:r w:rsidR="00854485" w:rsidRPr="00B90651">
              <w:rPr>
                <w:spacing w:val="-8"/>
                <w:szCs w:val="30"/>
              </w:rPr>
              <w:t>”</w:t>
            </w:r>
            <w:r w:rsidRPr="00B90651">
              <w:rPr>
                <w:spacing w:val="-8"/>
                <w:szCs w:val="30"/>
              </w:rPr>
              <w:t>Торговое</w:t>
            </w:r>
            <w:proofErr w:type="gramEnd"/>
            <w:r w:rsidRPr="00B90651">
              <w:rPr>
                <w:spacing w:val="-8"/>
                <w:szCs w:val="30"/>
              </w:rPr>
              <w:t xml:space="preserve"> и рекламное</w:t>
            </w:r>
            <w:r>
              <w:rPr>
                <w:szCs w:val="30"/>
              </w:rPr>
              <w:t xml:space="preserve"> оборудование</w:t>
            </w:r>
            <w:r w:rsidR="00854485">
              <w:rPr>
                <w:szCs w:val="30"/>
              </w:rPr>
              <w:t>“</w:t>
            </w:r>
            <w:r>
              <w:rPr>
                <w:szCs w:val="30"/>
              </w:rPr>
              <w:t xml:space="preserve"> Белорусского национального технического университета</w:t>
            </w:r>
          </w:p>
        </w:tc>
      </w:tr>
      <w:tr w:rsidR="00A6006B" w14:paraId="7AD790E6" w14:textId="77777777" w:rsidTr="00C45142">
        <w:tc>
          <w:tcPr>
            <w:tcW w:w="3406" w:type="dxa"/>
          </w:tcPr>
          <w:p w14:paraId="36F8121B" w14:textId="77777777" w:rsidR="00A6006B" w:rsidRDefault="00A6006B" w:rsidP="00A6006B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Залесский</w:t>
            </w:r>
          </w:p>
          <w:p w14:paraId="65DB666E" w14:textId="77777777" w:rsidR="00A6006B" w:rsidRDefault="00A6006B" w:rsidP="00A6006B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Кирилл Борисович</w:t>
            </w:r>
          </w:p>
        </w:tc>
        <w:tc>
          <w:tcPr>
            <w:tcW w:w="430" w:type="dxa"/>
          </w:tcPr>
          <w:p w14:paraId="2CF574E3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019" w:type="dxa"/>
          </w:tcPr>
          <w:p w14:paraId="5F91E3A8" w14:textId="77777777" w:rsidR="00A6006B" w:rsidRPr="00B90651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both"/>
              <w:rPr>
                <w:spacing w:val="-8"/>
                <w:szCs w:val="30"/>
              </w:rPr>
            </w:pPr>
            <w:r>
              <w:rPr>
                <w:szCs w:val="30"/>
              </w:rPr>
              <w:t xml:space="preserve">заместитель директора государственного </w:t>
            </w:r>
            <w:proofErr w:type="gramStart"/>
            <w:r>
              <w:rPr>
                <w:szCs w:val="30"/>
              </w:rPr>
              <w:t>учреждения ”Администрация</w:t>
            </w:r>
            <w:proofErr w:type="gramEnd"/>
            <w:r>
              <w:rPr>
                <w:szCs w:val="30"/>
              </w:rPr>
              <w:t xml:space="preserve"> Парка высоких технологий“</w:t>
            </w:r>
          </w:p>
        </w:tc>
      </w:tr>
      <w:tr w:rsidR="00A6006B" w14:paraId="5953A2B0" w14:textId="77777777" w:rsidTr="00C45142">
        <w:tc>
          <w:tcPr>
            <w:tcW w:w="3406" w:type="dxa"/>
            <w:hideMark/>
          </w:tcPr>
          <w:p w14:paraId="3ADEC4D6" w14:textId="77777777" w:rsidR="00A6006B" w:rsidRDefault="00A6006B" w:rsidP="00A6006B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Король</w:t>
            </w:r>
          </w:p>
          <w:p w14:paraId="0F321432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Андрей Дмитриевич</w:t>
            </w:r>
          </w:p>
        </w:tc>
        <w:tc>
          <w:tcPr>
            <w:tcW w:w="430" w:type="dxa"/>
            <w:hideMark/>
          </w:tcPr>
          <w:p w14:paraId="0F3D7C76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019" w:type="dxa"/>
            <w:hideMark/>
          </w:tcPr>
          <w:p w14:paraId="44DC7A7B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>ректор Белорусского государственного университета</w:t>
            </w:r>
          </w:p>
        </w:tc>
      </w:tr>
      <w:tr w:rsidR="00A6006B" w14:paraId="3267BBCB" w14:textId="77777777" w:rsidTr="00C45142">
        <w:tc>
          <w:tcPr>
            <w:tcW w:w="3406" w:type="dxa"/>
            <w:hideMark/>
          </w:tcPr>
          <w:p w14:paraId="78952A40" w14:textId="77777777" w:rsidR="00A6006B" w:rsidRDefault="00A6006B" w:rsidP="00A6006B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Лукьянов</w:t>
            </w:r>
          </w:p>
          <w:p w14:paraId="0D82E42C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Александр Сергеевич</w:t>
            </w:r>
          </w:p>
        </w:tc>
        <w:tc>
          <w:tcPr>
            <w:tcW w:w="430" w:type="dxa"/>
            <w:hideMark/>
          </w:tcPr>
          <w:p w14:paraId="71781677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019" w:type="dxa"/>
            <w:hideMark/>
          </w:tcPr>
          <w:p w14:paraId="2702D30F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первый секретарь Центрального комитета общественного </w:t>
            </w:r>
            <w:proofErr w:type="gramStart"/>
            <w:r>
              <w:rPr>
                <w:szCs w:val="30"/>
              </w:rPr>
              <w:t>объединения ”Белорусский</w:t>
            </w:r>
            <w:proofErr w:type="gramEnd"/>
            <w:r>
              <w:rPr>
                <w:szCs w:val="30"/>
              </w:rPr>
              <w:t xml:space="preserve"> республиканский союз молодежи“</w:t>
            </w:r>
          </w:p>
        </w:tc>
      </w:tr>
      <w:tr w:rsidR="00A6006B" w14:paraId="3CF3A320" w14:textId="77777777" w:rsidTr="00C45142">
        <w:tc>
          <w:tcPr>
            <w:tcW w:w="3406" w:type="dxa"/>
            <w:hideMark/>
          </w:tcPr>
          <w:p w14:paraId="509C3050" w14:textId="77777777" w:rsidR="00A6006B" w:rsidRDefault="00A6006B" w:rsidP="00A6006B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Олейник</w:t>
            </w:r>
          </w:p>
          <w:p w14:paraId="12F6578A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lastRenderedPageBreak/>
              <w:t>Наталья Анатольевна</w:t>
            </w:r>
          </w:p>
        </w:tc>
        <w:tc>
          <w:tcPr>
            <w:tcW w:w="430" w:type="dxa"/>
            <w:hideMark/>
          </w:tcPr>
          <w:p w14:paraId="0F8900E2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–</w:t>
            </w:r>
          </w:p>
        </w:tc>
        <w:tc>
          <w:tcPr>
            <w:tcW w:w="6019" w:type="dxa"/>
            <w:hideMark/>
          </w:tcPr>
          <w:p w14:paraId="15F396FA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директор государственного учреждения </w:t>
            </w:r>
            <w:proofErr w:type="gramStart"/>
            <w:r>
              <w:rPr>
                <w:szCs w:val="30"/>
              </w:rPr>
              <w:t>образования ”Гомельский</w:t>
            </w:r>
            <w:proofErr w:type="gramEnd"/>
            <w:r>
              <w:rPr>
                <w:szCs w:val="30"/>
              </w:rPr>
              <w:t xml:space="preserve"> областной центр </w:t>
            </w:r>
            <w:r>
              <w:rPr>
                <w:szCs w:val="30"/>
              </w:rPr>
              <w:lastRenderedPageBreak/>
              <w:t>технического творчества детей и молодежи“</w:t>
            </w:r>
          </w:p>
        </w:tc>
      </w:tr>
      <w:tr w:rsidR="00A6006B" w14:paraId="669E8AD1" w14:textId="77777777" w:rsidTr="00C45142">
        <w:tc>
          <w:tcPr>
            <w:tcW w:w="3406" w:type="dxa"/>
          </w:tcPr>
          <w:p w14:paraId="69C5E634" w14:textId="77777777" w:rsidR="00A6006B" w:rsidRDefault="00A6006B" w:rsidP="00A6006B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lastRenderedPageBreak/>
              <w:t>Орда</w:t>
            </w:r>
          </w:p>
          <w:p w14:paraId="681D4216" w14:textId="77777777" w:rsidR="00A6006B" w:rsidRP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Михаил Сергеевич</w:t>
            </w:r>
          </w:p>
        </w:tc>
        <w:tc>
          <w:tcPr>
            <w:tcW w:w="430" w:type="dxa"/>
          </w:tcPr>
          <w:p w14:paraId="457D4718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019" w:type="dxa"/>
          </w:tcPr>
          <w:p w14:paraId="721D3C48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both"/>
              <w:rPr>
                <w:szCs w:val="30"/>
              </w:rPr>
            </w:pPr>
            <w:r w:rsidRPr="00B90651">
              <w:rPr>
                <w:spacing w:val="-12"/>
                <w:szCs w:val="30"/>
              </w:rPr>
              <w:t>Председатель Федерации профсоюзов Беларуси</w:t>
            </w:r>
          </w:p>
        </w:tc>
      </w:tr>
      <w:tr w:rsidR="00A6006B" w14:paraId="5C3D501A" w14:textId="77777777" w:rsidTr="00C45142">
        <w:tc>
          <w:tcPr>
            <w:tcW w:w="3406" w:type="dxa"/>
            <w:hideMark/>
          </w:tcPr>
          <w:p w14:paraId="6B406D15" w14:textId="77777777" w:rsidR="00A6006B" w:rsidRDefault="00A6006B" w:rsidP="00A6006B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Печень</w:t>
            </w:r>
          </w:p>
          <w:p w14:paraId="21A5B3D2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Елена Николаевна</w:t>
            </w:r>
          </w:p>
        </w:tc>
        <w:tc>
          <w:tcPr>
            <w:tcW w:w="430" w:type="dxa"/>
            <w:hideMark/>
          </w:tcPr>
          <w:p w14:paraId="6CF0360F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019" w:type="dxa"/>
            <w:hideMark/>
          </w:tcPr>
          <w:p w14:paraId="5656D52F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>заместитель Министра финансов</w:t>
            </w:r>
          </w:p>
        </w:tc>
      </w:tr>
      <w:tr w:rsidR="00A6006B" w14:paraId="26CD11EA" w14:textId="77777777" w:rsidTr="00C45142">
        <w:tc>
          <w:tcPr>
            <w:tcW w:w="3406" w:type="dxa"/>
            <w:hideMark/>
          </w:tcPr>
          <w:p w14:paraId="3736E218" w14:textId="77777777" w:rsidR="00A6006B" w:rsidRDefault="00A6006B" w:rsidP="00A6006B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Попок</w:t>
            </w:r>
          </w:p>
          <w:p w14:paraId="4F8C74BB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Николай Николаевич</w:t>
            </w:r>
          </w:p>
        </w:tc>
        <w:tc>
          <w:tcPr>
            <w:tcW w:w="430" w:type="dxa"/>
            <w:hideMark/>
          </w:tcPr>
          <w:p w14:paraId="5A6704BF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019" w:type="dxa"/>
            <w:hideMark/>
          </w:tcPr>
          <w:p w14:paraId="3D2DF2EC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заведующий кафедрой технологии и </w:t>
            </w:r>
            <w:r w:rsidRPr="00B90651">
              <w:rPr>
                <w:szCs w:val="30"/>
              </w:rPr>
              <w:t>оборудования машиностроительного произ</w:t>
            </w:r>
            <w:r>
              <w:rPr>
                <w:szCs w:val="30"/>
              </w:rPr>
              <w:softHyphen/>
            </w:r>
            <w:r w:rsidRPr="00B90651">
              <w:rPr>
                <w:szCs w:val="30"/>
              </w:rPr>
              <w:t>водства</w:t>
            </w:r>
            <w:r>
              <w:rPr>
                <w:szCs w:val="30"/>
              </w:rPr>
              <w:t xml:space="preserve"> учреждения </w:t>
            </w:r>
            <w:proofErr w:type="gramStart"/>
            <w:r>
              <w:rPr>
                <w:szCs w:val="30"/>
              </w:rPr>
              <w:t>образования ”Полоц</w:t>
            </w:r>
            <w:r>
              <w:rPr>
                <w:szCs w:val="30"/>
              </w:rPr>
              <w:softHyphen/>
              <w:t>кий</w:t>
            </w:r>
            <w:proofErr w:type="gramEnd"/>
            <w:r>
              <w:rPr>
                <w:szCs w:val="30"/>
              </w:rPr>
              <w:t xml:space="preserve"> государственный университет“</w:t>
            </w:r>
          </w:p>
        </w:tc>
      </w:tr>
      <w:tr w:rsidR="00A6006B" w14:paraId="77595EA5" w14:textId="77777777" w:rsidTr="00C45142">
        <w:tc>
          <w:tcPr>
            <w:tcW w:w="3406" w:type="dxa"/>
            <w:hideMark/>
          </w:tcPr>
          <w:p w14:paraId="2435111B" w14:textId="77777777" w:rsidR="00A6006B" w:rsidRDefault="00A6006B" w:rsidP="00A6006B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Cs w:val="30"/>
              </w:rPr>
            </w:pPr>
            <w:proofErr w:type="spellStart"/>
            <w:r>
              <w:rPr>
                <w:szCs w:val="30"/>
              </w:rPr>
              <w:t>Руммо</w:t>
            </w:r>
            <w:proofErr w:type="spellEnd"/>
          </w:p>
          <w:p w14:paraId="22DDFD25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Олег Олегович</w:t>
            </w:r>
          </w:p>
        </w:tc>
        <w:tc>
          <w:tcPr>
            <w:tcW w:w="430" w:type="dxa"/>
            <w:hideMark/>
          </w:tcPr>
          <w:p w14:paraId="39454118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019" w:type="dxa"/>
            <w:hideMark/>
          </w:tcPr>
          <w:p w14:paraId="30DF0897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директор государственного </w:t>
            </w:r>
            <w:proofErr w:type="gramStart"/>
            <w:r>
              <w:rPr>
                <w:szCs w:val="30"/>
              </w:rPr>
              <w:t>учреждения ”Минский</w:t>
            </w:r>
            <w:proofErr w:type="gramEnd"/>
            <w:r>
              <w:rPr>
                <w:szCs w:val="30"/>
              </w:rPr>
              <w:t xml:space="preserve"> научно-практический центр </w:t>
            </w:r>
            <w:r w:rsidRPr="00B90651">
              <w:rPr>
                <w:spacing w:val="-4"/>
                <w:szCs w:val="30"/>
              </w:rPr>
              <w:t>хирургии, трансплантологии и гематологии</w:t>
            </w:r>
            <w:r>
              <w:rPr>
                <w:szCs w:val="30"/>
              </w:rPr>
              <w:t>“</w:t>
            </w:r>
          </w:p>
        </w:tc>
      </w:tr>
      <w:tr w:rsidR="00A6006B" w14:paraId="0100EEED" w14:textId="77777777" w:rsidTr="00C45142">
        <w:tc>
          <w:tcPr>
            <w:tcW w:w="3406" w:type="dxa"/>
            <w:hideMark/>
          </w:tcPr>
          <w:p w14:paraId="3A90DF52" w14:textId="77777777" w:rsidR="00A6006B" w:rsidRDefault="00A6006B" w:rsidP="00A6006B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Cs w:val="30"/>
              </w:rPr>
            </w:pPr>
            <w:proofErr w:type="spellStart"/>
            <w:r>
              <w:rPr>
                <w:szCs w:val="30"/>
              </w:rPr>
              <w:t>Харитончик</w:t>
            </w:r>
            <w:proofErr w:type="spellEnd"/>
          </w:p>
          <w:p w14:paraId="62D41E89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Сергей Васильевич</w:t>
            </w:r>
          </w:p>
        </w:tc>
        <w:tc>
          <w:tcPr>
            <w:tcW w:w="430" w:type="dxa"/>
            <w:hideMark/>
          </w:tcPr>
          <w:p w14:paraId="7EA44E20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019" w:type="dxa"/>
            <w:hideMark/>
          </w:tcPr>
          <w:p w14:paraId="00561219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>ректор Белорусского национального технического университета</w:t>
            </w:r>
          </w:p>
        </w:tc>
      </w:tr>
      <w:tr w:rsidR="00A6006B" w14:paraId="5D2F27E9" w14:textId="77777777" w:rsidTr="00C45142">
        <w:tc>
          <w:tcPr>
            <w:tcW w:w="3406" w:type="dxa"/>
            <w:hideMark/>
          </w:tcPr>
          <w:p w14:paraId="1BDAA32A" w14:textId="77777777" w:rsidR="00A6006B" w:rsidRDefault="00A6006B" w:rsidP="00A6006B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Cs w:val="30"/>
              </w:rPr>
            </w:pPr>
            <w:proofErr w:type="spellStart"/>
            <w:r>
              <w:rPr>
                <w:szCs w:val="30"/>
              </w:rPr>
              <w:t>Цуран</w:t>
            </w:r>
            <w:proofErr w:type="spellEnd"/>
          </w:p>
          <w:p w14:paraId="2DB2326D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Артем Николаевич</w:t>
            </w:r>
          </w:p>
        </w:tc>
        <w:tc>
          <w:tcPr>
            <w:tcW w:w="430" w:type="dxa"/>
            <w:hideMark/>
          </w:tcPr>
          <w:p w14:paraId="2845462F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019" w:type="dxa"/>
            <w:hideMark/>
          </w:tcPr>
          <w:p w14:paraId="04A2309A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>заместитель председателя Минского горисполкома</w:t>
            </w:r>
          </w:p>
        </w:tc>
      </w:tr>
      <w:tr w:rsidR="00A6006B" w14:paraId="380A4E23" w14:textId="77777777" w:rsidTr="00C45142">
        <w:tc>
          <w:tcPr>
            <w:tcW w:w="3406" w:type="dxa"/>
            <w:hideMark/>
          </w:tcPr>
          <w:p w14:paraId="751AF6AC" w14:textId="77777777" w:rsidR="00A6006B" w:rsidRDefault="00A6006B" w:rsidP="00A6006B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Шлычков</w:t>
            </w:r>
          </w:p>
          <w:p w14:paraId="26762D4E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Сергей Владимирович</w:t>
            </w:r>
          </w:p>
        </w:tc>
        <w:tc>
          <w:tcPr>
            <w:tcW w:w="430" w:type="dxa"/>
            <w:hideMark/>
          </w:tcPr>
          <w:p w14:paraId="1EB4D6E4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019" w:type="dxa"/>
            <w:hideMark/>
          </w:tcPr>
          <w:p w14:paraId="1AA49C3B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>Председатель Государственного комитета по науке и технологиям</w:t>
            </w:r>
          </w:p>
        </w:tc>
      </w:tr>
      <w:tr w:rsidR="00A6006B" w14:paraId="54A03578" w14:textId="77777777" w:rsidTr="00C45142">
        <w:tc>
          <w:tcPr>
            <w:tcW w:w="3406" w:type="dxa"/>
            <w:hideMark/>
          </w:tcPr>
          <w:p w14:paraId="7E647239" w14:textId="77777777" w:rsidR="00A6006B" w:rsidRPr="00694A43" w:rsidRDefault="00A6006B" w:rsidP="00A6006B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Cs w:val="30"/>
              </w:rPr>
            </w:pPr>
            <w:r w:rsidRPr="00694A43">
              <w:rPr>
                <w:szCs w:val="30"/>
              </w:rPr>
              <w:t xml:space="preserve">Щербаков </w:t>
            </w:r>
          </w:p>
          <w:p w14:paraId="6E7EE8EB" w14:textId="77777777" w:rsidR="00A6006B" w:rsidRPr="00694A43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rPr>
                <w:szCs w:val="30"/>
              </w:rPr>
            </w:pPr>
            <w:r w:rsidRPr="00694A43">
              <w:rPr>
                <w:szCs w:val="30"/>
              </w:rPr>
              <w:t>Сергей Сергеевич</w:t>
            </w:r>
          </w:p>
        </w:tc>
        <w:tc>
          <w:tcPr>
            <w:tcW w:w="430" w:type="dxa"/>
            <w:hideMark/>
          </w:tcPr>
          <w:p w14:paraId="15BA7516" w14:textId="77777777" w:rsidR="00A6006B" w:rsidRPr="00694A43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019" w:type="dxa"/>
            <w:hideMark/>
          </w:tcPr>
          <w:p w14:paraId="2D2A8E42" w14:textId="77777777" w:rsidR="00A6006B" w:rsidRPr="00694A43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both"/>
              <w:rPr>
                <w:szCs w:val="30"/>
              </w:rPr>
            </w:pPr>
            <w:r w:rsidRPr="00694A43">
              <w:rPr>
                <w:szCs w:val="30"/>
              </w:rPr>
              <w:t>академик</w:t>
            </w:r>
            <w:r>
              <w:rPr>
                <w:szCs w:val="30"/>
              </w:rPr>
              <w:t>-</w:t>
            </w:r>
            <w:r w:rsidRPr="00694A43">
              <w:rPr>
                <w:szCs w:val="30"/>
              </w:rPr>
              <w:t>секретарь Отделения физико-технических наук Национальной академии наук Беларуси</w:t>
            </w:r>
          </w:p>
        </w:tc>
      </w:tr>
      <w:tr w:rsidR="00A6006B" w14:paraId="729D3062" w14:textId="77777777" w:rsidTr="00C45142">
        <w:tc>
          <w:tcPr>
            <w:tcW w:w="3406" w:type="dxa"/>
            <w:hideMark/>
          </w:tcPr>
          <w:p w14:paraId="21301EFA" w14:textId="77777777" w:rsidR="00A6006B" w:rsidRDefault="00A6006B" w:rsidP="00A6006B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Ярошенко</w:t>
            </w:r>
          </w:p>
          <w:p w14:paraId="4E212341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Александр Григорьевич</w:t>
            </w:r>
          </w:p>
        </w:tc>
        <w:tc>
          <w:tcPr>
            <w:tcW w:w="430" w:type="dxa"/>
            <w:hideMark/>
          </w:tcPr>
          <w:p w14:paraId="6852448F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019" w:type="dxa"/>
            <w:hideMark/>
          </w:tcPr>
          <w:p w14:paraId="371D1AE2" w14:textId="77777777" w:rsidR="00A6006B" w:rsidRDefault="00A6006B" w:rsidP="00A6006B">
            <w:pPr>
              <w:autoSpaceDE w:val="0"/>
              <w:autoSpaceDN w:val="0"/>
              <w:adjustRightInd w:val="0"/>
              <w:spacing w:after="16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глава государственного </w:t>
            </w:r>
            <w:proofErr w:type="gramStart"/>
            <w:r>
              <w:rPr>
                <w:szCs w:val="30"/>
              </w:rPr>
              <w:t>учреждения ”Администрация</w:t>
            </w:r>
            <w:proofErr w:type="gramEnd"/>
            <w:r>
              <w:rPr>
                <w:szCs w:val="30"/>
              </w:rPr>
              <w:t xml:space="preserve"> Китайско-Белорусского индустриального парка ”Великий камень“</w:t>
            </w:r>
          </w:p>
        </w:tc>
      </w:tr>
    </w:tbl>
    <w:p w14:paraId="1356091B" w14:textId="77777777" w:rsidR="00694A43" w:rsidRPr="00694A43" w:rsidRDefault="00694A43" w:rsidP="00257C8A">
      <w:pPr>
        <w:spacing w:after="160" w:line="280" w:lineRule="exact"/>
        <w:ind w:firstLine="0"/>
        <w:jc w:val="both"/>
      </w:pPr>
    </w:p>
    <w:sectPr w:rsidR="00694A43" w:rsidRPr="00694A43" w:rsidSect="00DA3D6A"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C378" w14:textId="77777777" w:rsidR="00E43665" w:rsidRDefault="00E43665">
      <w:r>
        <w:separator/>
      </w:r>
    </w:p>
  </w:endnote>
  <w:endnote w:type="continuationSeparator" w:id="0">
    <w:p w14:paraId="19A41436" w14:textId="77777777" w:rsidR="00E43665" w:rsidRDefault="00E4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12BE" w14:textId="77777777" w:rsidR="00E43665" w:rsidRDefault="00E43665">
      <w:r>
        <w:separator/>
      </w:r>
    </w:p>
  </w:footnote>
  <w:footnote w:type="continuationSeparator" w:id="0">
    <w:p w14:paraId="1A37DB1D" w14:textId="77777777" w:rsidR="00E43665" w:rsidRDefault="00E43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E902" w14:textId="77777777" w:rsidR="00C45142" w:rsidRPr="00C45142" w:rsidRDefault="00DA3D6A" w:rsidP="00C45142">
    <w:pPr>
      <w:pStyle w:val="a3"/>
      <w:ind w:firstLine="0"/>
      <w:jc w:val="center"/>
      <w:rPr>
        <w:sz w:val="28"/>
        <w:szCs w:val="28"/>
      </w:rPr>
    </w:pPr>
    <w:r>
      <w:rPr>
        <w:sz w:val="28"/>
        <w:szCs w:val="28"/>
      </w:rPr>
      <w:t>2</w:t>
    </w:r>
  </w:p>
  <w:p w14:paraId="0983B398" w14:textId="77777777" w:rsidR="00257C8A" w:rsidRPr="00257C8A" w:rsidRDefault="00257C8A" w:rsidP="00C45142">
    <w:pPr>
      <w:pStyle w:val="a3"/>
      <w:ind w:firstLine="0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517162"/>
      <w:docPartObj>
        <w:docPartGallery w:val="Page Numbers (Top of Page)"/>
        <w:docPartUnique/>
      </w:docPartObj>
    </w:sdtPr>
    <w:sdtEndPr/>
    <w:sdtContent>
      <w:p w14:paraId="79C411B5" w14:textId="77777777" w:rsidR="00E050F6" w:rsidRPr="00E050F6" w:rsidRDefault="00583BB9" w:rsidP="00E050F6">
        <w:pPr>
          <w:pStyle w:val="a3"/>
          <w:ind w:firstLine="0"/>
          <w:jc w:val="center"/>
          <w:rPr>
            <w:color w:val="FFFFFF" w:themeColor="background1"/>
          </w:rPr>
        </w:pPr>
        <w:r w:rsidRPr="00E050F6">
          <w:rPr>
            <w:color w:val="FFFFFF" w:themeColor="background1"/>
          </w:rPr>
          <w:fldChar w:fldCharType="begin"/>
        </w:r>
        <w:r w:rsidR="00E050F6" w:rsidRPr="00E050F6">
          <w:rPr>
            <w:color w:val="FFFFFF" w:themeColor="background1"/>
          </w:rPr>
          <w:instrText>PAGE   \* MERGEFORMAT</w:instrText>
        </w:r>
        <w:r w:rsidRPr="00E050F6">
          <w:rPr>
            <w:color w:val="FFFFFF" w:themeColor="background1"/>
          </w:rPr>
          <w:fldChar w:fldCharType="separate"/>
        </w:r>
        <w:r w:rsidR="004C4C31">
          <w:rPr>
            <w:noProof/>
            <w:color w:val="FFFFFF" w:themeColor="background1"/>
          </w:rPr>
          <w:t>1</w:t>
        </w:r>
        <w:r w:rsidRPr="00E050F6">
          <w:rPr>
            <w:color w:val="FFFFFF" w:themeColor="background1"/>
          </w:rPr>
          <w:fldChar w:fldCharType="end"/>
        </w:r>
      </w:p>
    </w:sdtContent>
  </w:sdt>
  <w:p w14:paraId="71E83C8B" w14:textId="77777777" w:rsidR="00257C8A" w:rsidRDefault="00257C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3BE8"/>
    <w:multiLevelType w:val="multilevel"/>
    <w:tmpl w:val="A794577A"/>
    <w:lvl w:ilvl="0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B8"/>
    <w:rsid w:val="00006D41"/>
    <w:rsid w:val="0001240D"/>
    <w:rsid w:val="00024373"/>
    <w:rsid w:val="00027769"/>
    <w:rsid w:val="00050697"/>
    <w:rsid w:val="00077ECB"/>
    <w:rsid w:val="00082769"/>
    <w:rsid w:val="00092667"/>
    <w:rsid w:val="000957E9"/>
    <w:rsid w:val="000C72A7"/>
    <w:rsid w:val="000D0A1F"/>
    <w:rsid w:val="000D4895"/>
    <w:rsid w:val="000F5D93"/>
    <w:rsid w:val="001008CB"/>
    <w:rsid w:val="00114C6E"/>
    <w:rsid w:val="001D4F1B"/>
    <w:rsid w:val="001F64E5"/>
    <w:rsid w:val="001F74EC"/>
    <w:rsid w:val="00257C8A"/>
    <w:rsid w:val="00262262"/>
    <w:rsid w:val="00266186"/>
    <w:rsid w:val="00292262"/>
    <w:rsid w:val="002C036C"/>
    <w:rsid w:val="002C1EFF"/>
    <w:rsid w:val="002D1BC9"/>
    <w:rsid w:val="002D28CE"/>
    <w:rsid w:val="00314172"/>
    <w:rsid w:val="00323D4A"/>
    <w:rsid w:val="00346AE0"/>
    <w:rsid w:val="003759BF"/>
    <w:rsid w:val="0037669D"/>
    <w:rsid w:val="00380AD9"/>
    <w:rsid w:val="003A3764"/>
    <w:rsid w:val="003F485D"/>
    <w:rsid w:val="00435B51"/>
    <w:rsid w:val="0044322F"/>
    <w:rsid w:val="0044372B"/>
    <w:rsid w:val="0045350D"/>
    <w:rsid w:val="00470295"/>
    <w:rsid w:val="004727E6"/>
    <w:rsid w:val="00474E61"/>
    <w:rsid w:val="00477408"/>
    <w:rsid w:val="00483265"/>
    <w:rsid w:val="004965F9"/>
    <w:rsid w:val="004A18E4"/>
    <w:rsid w:val="004A3370"/>
    <w:rsid w:val="004A3A3F"/>
    <w:rsid w:val="004C1B03"/>
    <w:rsid w:val="004C4C31"/>
    <w:rsid w:val="004D4CE5"/>
    <w:rsid w:val="004E2A70"/>
    <w:rsid w:val="00500818"/>
    <w:rsid w:val="005078B8"/>
    <w:rsid w:val="005304A1"/>
    <w:rsid w:val="00552E8D"/>
    <w:rsid w:val="00553018"/>
    <w:rsid w:val="00565AA1"/>
    <w:rsid w:val="00572881"/>
    <w:rsid w:val="00583BB9"/>
    <w:rsid w:val="00585590"/>
    <w:rsid w:val="005A4250"/>
    <w:rsid w:val="005C132C"/>
    <w:rsid w:val="005F0789"/>
    <w:rsid w:val="00600560"/>
    <w:rsid w:val="006029B5"/>
    <w:rsid w:val="00611E72"/>
    <w:rsid w:val="006204C9"/>
    <w:rsid w:val="0063584B"/>
    <w:rsid w:val="00673BC2"/>
    <w:rsid w:val="00694A43"/>
    <w:rsid w:val="00696C53"/>
    <w:rsid w:val="006D6C27"/>
    <w:rsid w:val="007035E6"/>
    <w:rsid w:val="00705CEE"/>
    <w:rsid w:val="007220DC"/>
    <w:rsid w:val="0075188C"/>
    <w:rsid w:val="007674D6"/>
    <w:rsid w:val="00782299"/>
    <w:rsid w:val="00786F56"/>
    <w:rsid w:val="00794783"/>
    <w:rsid w:val="007A777A"/>
    <w:rsid w:val="007C2D2F"/>
    <w:rsid w:val="007F098F"/>
    <w:rsid w:val="007F1EA5"/>
    <w:rsid w:val="00802066"/>
    <w:rsid w:val="00822E86"/>
    <w:rsid w:val="00830894"/>
    <w:rsid w:val="00847909"/>
    <w:rsid w:val="0085420B"/>
    <w:rsid w:val="00854485"/>
    <w:rsid w:val="00861015"/>
    <w:rsid w:val="0086580B"/>
    <w:rsid w:val="00897937"/>
    <w:rsid w:val="008A2C3F"/>
    <w:rsid w:val="008B3ECE"/>
    <w:rsid w:val="008C35EB"/>
    <w:rsid w:val="008E0551"/>
    <w:rsid w:val="008E1911"/>
    <w:rsid w:val="008E700F"/>
    <w:rsid w:val="008E7B0C"/>
    <w:rsid w:val="009028AD"/>
    <w:rsid w:val="00917850"/>
    <w:rsid w:val="00917F94"/>
    <w:rsid w:val="00942AE2"/>
    <w:rsid w:val="00965495"/>
    <w:rsid w:val="009B203D"/>
    <w:rsid w:val="009D1DEB"/>
    <w:rsid w:val="009E17F5"/>
    <w:rsid w:val="00A04317"/>
    <w:rsid w:val="00A05A53"/>
    <w:rsid w:val="00A16238"/>
    <w:rsid w:val="00A6006B"/>
    <w:rsid w:val="00A843E9"/>
    <w:rsid w:val="00A85BEA"/>
    <w:rsid w:val="00AB2554"/>
    <w:rsid w:val="00AD4E46"/>
    <w:rsid w:val="00AE6EA6"/>
    <w:rsid w:val="00AF7982"/>
    <w:rsid w:val="00B632E1"/>
    <w:rsid w:val="00B67417"/>
    <w:rsid w:val="00B74945"/>
    <w:rsid w:val="00B90651"/>
    <w:rsid w:val="00BA0706"/>
    <w:rsid w:val="00BC1FAF"/>
    <w:rsid w:val="00BD2871"/>
    <w:rsid w:val="00BD38C3"/>
    <w:rsid w:val="00C0082D"/>
    <w:rsid w:val="00C2245F"/>
    <w:rsid w:val="00C42CAA"/>
    <w:rsid w:val="00C45142"/>
    <w:rsid w:val="00C55A5E"/>
    <w:rsid w:val="00C60747"/>
    <w:rsid w:val="00CD7D21"/>
    <w:rsid w:val="00D0643E"/>
    <w:rsid w:val="00D1455F"/>
    <w:rsid w:val="00D434B3"/>
    <w:rsid w:val="00D44216"/>
    <w:rsid w:val="00D529BC"/>
    <w:rsid w:val="00D91865"/>
    <w:rsid w:val="00D92689"/>
    <w:rsid w:val="00DA3D6A"/>
    <w:rsid w:val="00DD0719"/>
    <w:rsid w:val="00DE1228"/>
    <w:rsid w:val="00E050F6"/>
    <w:rsid w:val="00E21B60"/>
    <w:rsid w:val="00E23AB4"/>
    <w:rsid w:val="00E320CD"/>
    <w:rsid w:val="00E43665"/>
    <w:rsid w:val="00E7367D"/>
    <w:rsid w:val="00E97EF5"/>
    <w:rsid w:val="00EE55B7"/>
    <w:rsid w:val="00EE5C4C"/>
    <w:rsid w:val="00F012CD"/>
    <w:rsid w:val="00FA6328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C2C1AB"/>
  <w15:docId w15:val="{7804C1A3-3A61-4F98-A2D0-4213DA8C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0A1F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583BB9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583BB9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BB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83BB9"/>
  </w:style>
  <w:style w:type="paragraph" w:styleId="a6">
    <w:name w:val="footer"/>
    <w:basedOn w:val="a"/>
    <w:rsid w:val="00583BB9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583BB9"/>
    <w:pPr>
      <w:tabs>
        <w:tab w:val="left" w:pos="709"/>
      </w:tabs>
      <w:spacing w:line="280" w:lineRule="exact"/>
      <w:ind w:firstLine="0"/>
    </w:pPr>
    <w:rPr>
      <w:i/>
    </w:rPr>
  </w:style>
  <w:style w:type="paragraph" w:styleId="a8">
    <w:name w:val="Balloon Text"/>
    <w:basedOn w:val="a"/>
    <w:semiHidden/>
    <w:rsid w:val="00583B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4A43"/>
    <w:pPr>
      <w:spacing w:after="160" w:line="252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694A43"/>
    <w:rPr>
      <w:color w:val="0000FF"/>
      <w:u w:val="single"/>
    </w:rPr>
  </w:style>
  <w:style w:type="table" w:styleId="ab">
    <w:name w:val="Table Grid"/>
    <w:basedOn w:val="a1"/>
    <w:rsid w:val="0069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257C8A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---!---\6\&#1055;&#1086;&#1089;&#1090;&#1072;&#1085;&#1086;&#1074;&#1083;&#1077;&#1085;&#1080;&#1077;%20&#1073;&#1077;&#1079;%20&#1075;&#1077;&#1088;&#107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без герба.dot</Template>
  <TotalTime>54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административных процедур, совершаемых Министерством информации Республики Беларусь и подчиненными ему</vt:lpstr>
    </vt:vector>
  </TitlesOfParts>
  <Company>COUNCIL OF MINISTERS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административных процедур, совершаемых Министерством информации Республики Беларусь и подчиненными ему</dc:title>
  <dc:subject/>
  <dc:creator>Max Radiuk</dc:creator>
  <cp:keywords/>
  <dc:description/>
  <cp:lastModifiedBy>Михаил Митроцкий</cp:lastModifiedBy>
  <cp:revision>20</cp:revision>
  <cp:lastPrinted>2023-05-13T06:12:00Z</cp:lastPrinted>
  <dcterms:created xsi:type="dcterms:W3CDTF">2021-06-18T13:16:00Z</dcterms:created>
  <dcterms:modified xsi:type="dcterms:W3CDTF">2023-05-19T08:15:00Z</dcterms:modified>
</cp:coreProperties>
</file>